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Lorem ipsum dolor sit amet, consectetuer adipiscing elit, sed diam nonummy, nibh euismod tincidunt ut laoreet</w:t>
                            </w:r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Lorem ipsum dolor sit amet, consecteteur adipiscing elit, ed diam nonummy nibh euismod tincidunt ut laoreet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5FCB003" w14:textId="3CB242F5" w:rsidR="002864C3" w:rsidRPr="009E2120" w:rsidRDefault="009E2120" w:rsidP="009E212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893322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elih.stonybrookmedicine.edu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/xxxxxxxxxxx</w:t>
                            </w:r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5FCB003" w14:textId="3CB242F5" w:rsidR="002864C3" w:rsidRPr="009E2120" w:rsidRDefault="009E2120" w:rsidP="009E2120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bookmarkStart w:id="1" w:name="_GoBack"/>
                      <w:bookmarkEnd w:id="1"/>
                      <w:r w:rsidRPr="00893322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elih.stonybrookmedicine.edu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/xxxxxxxxxxx</w:t>
                      </w:r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Lorem ipsum dolor sit amet, consectetuer adipiscing elit, sed diam nonummy, nibh euismod tincidunt ut laoreet</w:t>
                            </w:r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Lorem ipsum dolor sit amet, consecteteur adipiscing elit, ed diam nonummy</w:t>
                            </w:r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nibh euismod tincidunt ut laoreet</w:t>
                            </w:r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1FCCFF0B" w:rsidR="00084D05" w:rsidRPr="000264BC" w:rsidRDefault="00893322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893322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elih.stonybrookmedicine.edu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/xxxxxxxxxxx</w:t>
                            </w:r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1FCCFF0B" w:rsidR="00084D05" w:rsidRPr="000264BC" w:rsidRDefault="00893322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893322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elih.stonybrookmedicine.edu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1843E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DD3F" w14:textId="77777777" w:rsidR="004114CC" w:rsidRDefault="004114CC" w:rsidP="00426C01">
      <w:r>
        <w:separator/>
      </w:r>
    </w:p>
  </w:endnote>
  <w:endnote w:type="continuationSeparator" w:id="0">
    <w:p w14:paraId="37CD854F" w14:textId="77777777" w:rsidR="004114CC" w:rsidRDefault="004114CC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2F47" w14:textId="77777777" w:rsidR="009B0A2C" w:rsidRDefault="009B0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6B6691C8" w:rsidR="00C714FB" w:rsidRDefault="009B0A2C" w:rsidP="00957075">
    <w:pPr>
      <w:pStyle w:val="BasicParagraph"/>
      <w:suppressAutoHyphens/>
      <w:snapToGrid w:val="0"/>
      <w:ind w:left="1872"/>
      <w:rPr>
        <w:rFonts w:ascii="Effra Light" w:hAnsi="Effra Light" w:cs="Effra Light"/>
        <w:sz w:val="10"/>
        <w:szCs w:val="10"/>
      </w:rPr>
    </w:pPr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01DDF368">
          <wp:simplePos x="0" y="0"/>
          <wp:positionH relativeFrom="page">
            <wp:posOffset>1644650</wp:posOffset>
          </wp:positionH>
          <wp:positionV relativeFrom="page">
            <wp:posOffset>8281035</wp:posOffset>
          </wp:positionV>
          <wp:extent cx="3611880" cy="566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18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A4C"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27115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E7A6" w14:textId="77777777" w:rsidR="009B0A2C" w:rsidRDefault="009B0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65D6" w14:textId="77777777" w:rsidR="004114CC" w:rsidRDefault="004114CC" w:rsidP="00426C01">
      <w:r>
        <w:separator/>
      </w:r>
    </w:p>
  </w:footnote>
  <w:footnote w:type="continuationSeparator" w:id="0">
    <w:p w14:paraId="24BB7CED" w14:textId="77777777" w:rsidR="004114CC" w:rsidRDefault="004114CC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5E9F" w14:textId="77777777" w:rsidR="009B0A2C" w:rsidRDefault="009B0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3ACF7DFA">
              <wp:simplePos x="0" y="0"/>
              <wp:positionH relativeFrom="page">
                <wp:posOffset>1648460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29.8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1431F1A3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8A4226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5B0FBBB3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B745" w14:textId="77777777" w:rsidR="009B0A2C" w:rsidRDefault="009B0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2A6"/>
    <w:rsid w:val="000206C4"/>
    <w:rsid w:val="000264BC"/>
    <w:rsid w:val="00034B8E"/>
    <w:rsid w:val="00054F05"/>
    <w:rsid w:val="00056527"/>
    <w:rsid w:val="0008293B"/>
    <w:rsid w:val="00084D05"/>
    <w:rsid w:val="000C75B5"/>
    <w:rsid w:val="00101691"/>
    <w:rsid w:val="001373D4"/>
    <w:rsid w:val="00146C92"/>
    <w:rsid w:val="00163927"/>
    <w:rsid w:val="001D2514"/>
    <w:rsid w:val="001F2E12"/>
    <w:rsid w:val="00240DED"/>
    <w:rsid w:val="00254903"/>
    <w:rsid w:val="002864C3"/>
    <w:rsid w:val="002F3F49"/>
    <w:rsid w:val="002F639B"/>
    <w:rsid w:val="00337998"/>
    <w:rsid w:val="003511F6"/>
    <w:rsid w:val="00360752"/>
    <w:rsid w:val="003A48C6"/>
    <w:rsid w:val="003D2EE1"/>
    <w:rsid w:val="003F7C93"/>
    <w:rsid w:val="004114CC"/>
    <w:rsid w:val="00426C01"/>
    <w:rsid w:val="004333A8"/>
    <w:rsid w:val="00456CEE"/>
    <w:rsid w:val="00463EB1"/>
    <w:rsid w:val="0046470C"/>
    <w:rsid w:val="00466E70"/>
    <w:rsid w:val="00486EA8"/>
    <w:rsid w:val="00491684"/>
    <w:rsid w:val="004C0916"/>
    <w:rsid w:val="004C1B82"/>
    <w:rsid w:val="004D3BE8"/>
    <w:rsid w:val="004F5B47"/>
    <w:rsid w:val="005010C9"/>
    <w:rsid w:val="00506F2F"/>
    <w:rsid w:val="00510381"/>
    <w:rsid w:val="00513665"/>
    <w:rsid w:val="00557995"/>
    <w:rsid w:val="00567AE0"/>
    <w:rsid w:val="005714A7"/>
    <w:rsid w:val="005A432A"/>
    <w:rsid w:val="005B6295"/>
    <w:rsid w:val="005C27A2"/>
    <w:rsid w:val="005C3CB2"/>
    <w:rsid w:val="005F2B75"/>
    <w:rsid w:val="005F7BF2"/>
    <w:rsid w:val="00610612"/>
    <w:rsid w:val="00613FDE"/>
    <w:rsid w:val="006276A4"/>
    <w:rsid w:val="006506AD"/>
    <w:rsid w:val="00687206"/>
    <w:rsid w:val="00695035"/>
    <w:rsid w:val="00695204"/>
    <w:rsid w:val="006A29DD"/>
    <w:rsid w:val="006B2960"/>
    <w:rsid w:val="006C7693"/>
    <w:rsid w:val="006D74A9"/>
    <w:rsid w:val="006E32D8"/>
    <w:rsid w:val="006F50B0"/>
    <w:rsid w:val="00705C5B"/>
    <w:rsid w:val="00774C63"/>
    <w:rsid w:val="00795562"/>
    <w:rsid w:val="007F71E0"/>
    <w:rsid w:val="007F7A4A"/>
    <w:rsid w:val="008444A7"/>
    <w:rsid w:val="008479D8"/>
    <w:rsid w:val="00847A4C"/>
    <w:rsid w:val="00893322"/>
    <w:rsid w:val="008F30C7"/>
    <w:rsid w:val="00902DE2"/>
    <w:rsid w:val="00915B9B"/>
    <w:rsid w:val="0093496A"/>
    <w:rsid w:val="00934ED7"/>
    <w:rsid w:val="00940208"/>
    <w:rsid w:val="00957075"/>
    <w:rsid w:val="009611B7"/>
    <w:rsid w:val="00964BB4"/>
    <w:rsid w:val="00970573"/>
    <w:rsid w:val="009948F2"/>
    <w:rsid w:val="009979D2"/>
    <w:rsid w:val="009A6199"/>
    <w:rsid w:val="009B0A2C"/>
    <w:rsid w:val="009E2120"/>
    <w:rsid w:val="00A0193C"/>
    <w:rsid w:val="00A834CB"/>
    <w:rsid w:val="00AB4EF0"/>
    <w:rsid w:val="00AF4AE4"/>
    <w:rsid w:val="00B2039D"/>
    <w:rsid w:val="00B71F65"/>
    <w:rsid w:val="00B723F4"/>
    <w:rsid w:val="00B75975"/>
    <w:rsid w:val="00BA7424"/>
    <w:rsid w:val="00BD6579"/>
    <w:rsid w:val="00BE0F83"/>
    <w:rsid w:val="00BE4CF1"/>
    <w:rsid w:val="00BF4F1B"/>
    <w:rsid w:val="00C13C56"/>
    <w:rsid w:val="00C17812"/>
    <w:rsid w:val="00C700F4"/>
    <w:rsid w:val="00C7038F"/>
    <w:rsid w:val="00C714FB"/>
    <w:rsid w:val="00C75FAE"/>
    <w:rsid w:val="00C8143B"/>
    <w:rsid w:val="00C817C1"/>
    <w:rsid w:val="00C9072C"/>
    <w:rsid w:val="00C9338A"/>
    <w:rsid w:val="00CA1B50"/>
    <w:rsid w:val="00CC2657"/>
    <w:rsid w:val="00CD659D"/>
    <w:rsid w:val="00CE0440"/>
    <w:rsid w:val="00D2213C"/>
    <w:rsid w:val="00D749CD"/>
    <w:rsid w:val="00D77688"/>
    <w:rsid w:val="00D902B3"/>
    <w:rsid w:val="00DA5E0B"/>
    <w:rsid w:val="00DC642C"/>
    <w:rsid w:val="00DD416B"/>
    <w:rsid w:val="00DE3DD6"/>
    <w:rsid w:val="00DF28A6"/>
    <w:rsid w:val="00E24960"/>
    <w:rsid w:val="00E372AA"/>
    <w:rsid w:val="00E45B6E"/>
    <w:rsid w:val="00E941AD"/>
    <w:rsid w:val="00EB4EE7"/>
    <w:rsid w:val="00EB6710"/>
    <w:rsid w:val="00ED4C04"/>
    <w:rsid w:val="00F14DD5"/>
    <w:rsid w:val="00F2162F"/>
    <w:rsid w:val="00F74D3C"/>
    <w:rsid w:val="00F75041"/>
    <w:rsid w:val="00F827A3"/>
    <w:rsid w:val="00FC7452"/>
    <w:rsid w:val="00FD6B64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  <w:style w:type="character" w:styleId="Hyperlink">
    <w:name w:val="Hyperlink"/>
    <w:basedOn w:val="DefaultParagraphFont"/>
    <w:unhideWhenUsed/>
    <w:rsid w:val="008933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3F9C8C-C8A8-CA40-AC7C-5408C793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Ray_SoMed_editable_template.dotx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2020-01-06T16:50:00Z</cp:lastPrinted>
  <dcterms:created xsi:type="dcterms:W3CDTF">2020-01-13T17:04:00Z</dcterms:created>
  <dcterms:modified xsi:type="dcterms:W3CDTF">2020-01-13T17:04:00Z</dcterms:modified>
</cp:coreProperties>
</file>