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0C377A0C" w:rsidR="002864C3" w:rsidRPr="000264BC" w:rsidRDefault="00357C30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0C377A0C" w:rsidR="002864C3" w:rsidRPr="000264BC" w:rsidRDefault="00357C30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07E9B4C1" w:rsidR="00084D05" w:rsidRPr="000264BC" w:rsidRDefault="00893322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893322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stonybrookmedicine.edu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07E9B4C1" w:rsidR="00084D05" w:rsidRPr="000264BC" w:rsidRDefault="00893322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893322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stonybrookmedicine.edu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C1BA" w14:textId="77777777" w:rsidR="00A759F9" w:rsidRDefault="00A759F9" w:rsidP="00426C01">
      <w:r>
        <w:separator/>
      </w:r>
    </w:p>
  </w:endnote>
  <w:endnote w:type="continuationSeparator" w:id="0">
    <w:p w14:paraId="0949D9CA" w14:textId="77777777" w:rsidR="00A759F9" w:rsidRDefault="00A759F9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4B1B" w14:textId="77777777" w:rsidR="007C2B79" w:rsidRDefault="007C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72D9751A" w:rsidR="00C714FB" w:rsidRDefault="007C2B79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657ACFFF">
          <wp:simplePos x="0" y="0"/>
          <wp:positionH relativeFrom="page">
            <wp:posOffset>1648460</wp:posOffset>
          </wp:positionH>
          <wp:positionV relativeFrom="page">
            <wp:posOffset>8241030</wp:posOffset>
          </wp:positionV>
          <wp:extent cx="3007995" cy="603250"/>
          <wp:effectExtent l="0" t="0" r="1905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799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B7E6" w14:textId="77777777" w:rsidR="007C2B79" w:rsidRDefault="007C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9477" w14:textId="77777777" w:rsidR="00A759F9" w:rsidRDefault="00A759F9" w:rsidP="00426C01">
      <w:r>
        <w:separator/>
      </w:r>
    </w:p>
  </w:footnote>
  <w:footnote w:type="continuationSeparator" w:id="0">
    <w:p w14:paraId="66B6EBBE" w14:textId="77777777" w:rsidR="00A759F9" w:rsidRDefault="00A759F9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1D89" w14:textId="77777777" w:rsidR="007C2B79" w:rsidRDefault="007C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76A2FAC2">
              <wp:simplePos x="0" y="0"/>
              <wp:positionH relativeFrom="page">
                <wp:posOffset>1648460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9.8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456E83D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A26BB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35183C7C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8CF6" w14:textId="77777777" w:rsidR="007C2B79" w:rsidRDefault="007C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56527"/>
    <w:rsid w:val="0008293B"/>
    <w:rsid w:val="00084D05"/>
    <w:rsid w:val="000C75B5"/>
    <w:rsid w:val="00101691"/>
    <w:rsid w:val="001373D4"/>
    <w:rsid w:val="00142245"/>
    <w:rsid w:val="00146C92"/>
    <w:rsid w:val="00163927"/>
    <w:rsid w:val="00184C2C"/>
    <w:rsid w:val="001D2514"/>
    <w:rsid w:val="001F2E12"/>
    <w:rsid w:val="00240DED"/>
    <w:rsid w:val="00254903"/>
    <w:rsid w:val="00262DEF"/>
    <w:rsid w:val="002864C3"/>
    <w:rsid w:val="002F3F49"/>
    <w:rsid w:val="002F639B"/>
    <w:rsid w:val="00337998"/>
    <w:rsid w:val="003511F6"/>
    <w:rsid w:val="00357C30"/>
    <w:rsid w:val="00360752"/>
    <w:rsid w:val="003A48C6"/>
    <w:rsid w:val="003D2EE1"/>
    <w:rsid w:val="003F7C93"/>
    <w:rsid w:val="00426C01"/>
    <w:rsid w:val="004333A8"/>
    <w:rsid w:val="00456CEE"/>
    <w:rsid w:val="0046470C"/>
    <w:rsid w:val="00466E70"/>
    <w:rsid w:val="00486EA8"/>
    <w:rsid w:val="00491684"/>
    <w:rsid w:val="004C0916"/>
    <w:rsid w:val="004C1B82"/>
    <w:rsid w:val="004D3BE8"/>
    <w:rsid w:val="004F5B47"/>
    <w:rsid w:val="005010C9"/>
    <w:rsid w:val="00506F2F"/>
    <w:rsid w:val="00510381"/>
    <w:rsid w:val="00513665"/>
    <w:rsid w:val="00557995"/>
    <w:rsid w:val="005714A7"/>
    <w:rsid w:val="005A432A"/>
    <w:rsid w:val="005B6295"/>
    <w:rsid w:val="005C27A2"/>
    <w:rsid w:val="005F2B75"/>
    <w:rsid w:val="005F7BF2"/>
    <w:rsid w:val="00610612"/>
    <w:rsid w:val="00613FDE"/>
    <w:rsid w:val="006276A4"/>
    <w:rsid w:val="006506AD"/>
    <w:rsid w:val="00667B69"/>
    <w:rsid w:val="00687206"/>
    <w:rsid w:val="00695035"/>
    <w:rsid w:val="00695204"/>
    <w:rsid w:val="006A29DD"/>
    <w:rsid w:val="006B2960"/>
    <w:rsid w:val="006C7693"/>
    <w:rsid w:val="006D74A9"/>
    <w:rsid w:val="006E32D8"/>
    <w:rsid w:val="006F50B0"/>
    <w:rsid w:val="00705C5B"/>
    <w:rsid w:val="007635E3"/>
    <w:rsid w:val="00774C63"/>
    <w:rsid w:val="00795562"/>
    <w:rsid w:val="007C2B79"/>
    <w:rsid w:val="007F71E0"/>
    <w:rsid w:val="007F7A4A"/>
    <w:rsid w:val="008444A7"/>
    <w:rsid w:val="008479D8"/>
    <w:rsid w:val="00847A4C"/>
    <w:rsid w:val="00893322"/>
    <w:rsid w:val="008F30C7"/>
    <w:rsid w:val="00902DE2"/>
    <w:rsid w:val="00915B9B"/>
    <w:rsid w:val="00915DF1"/>
    <w:rsid w:val="0093496A"/>
    <w:rsid w:val="00934ED7"/>
    <w:rsid w:val="00940208"/>
    <w:rsid w:val="00957075"/>
    <w:rsid w:val="009611B7"/>
    <w:rsid w:val="00964BB4"/>
    <w:rsid w:val="00970573"/>
    <w:rsid w:val="009948F2"/>
    <w:rsid w:val="009A6199"/>
    <w:rsid w:val="009B0A2C"/>
    <w:rsid w:val="00A0193C"/>
    <w:rsid w:val="00A759F9"/>
    <w:rsid w:val="00A834CB"/>
    <w:rsid w:val="00AB4EF0"/>
    <w:rsid w:val="00AF4AE4"/>
    <w:rsid w:val="00B2039D"/>
    <w:rsid w:val="00B57B0C"/>
    <w:rsid w:val="00B71F65"/>
    <w:rsid w:val="00B723F4"/>
    <w:rsid w:val="00B75975"/>
    <w:rsid w:val="00BA7424"/>
    <w:rsid w:val="00BD6579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277C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941AD"/>
    <w:rsid w:val="00EB4EE7"/>
    <w:rsid w:val="00EB6710"/>
    <w:rsid w:val="00ED4C04"/>
    <w:rsid w:val="00ED5DB5"/>
    <w:rsid w:val="00F71545"/>
    <w:rsid w:val="00F74D3C"/>
    <w:rsid w:val="00F75041"/>
    <w:rsid w:val="00F827A3"/>
    <w:rsid w:val="00FC7452"/>
    <w:rsid w:val="00FD6B64"/>
    <w:rsid w:val="00FE2866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  <w:style w:type="character" w:styleId="Hyperlink">
    <w:name w:val="Hyperlink"/>
    <w:basedOn w:val="DefaultParagraphFont"/>
    <w:unhideWhenUsed/>
    <w:rsid w:val="00893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B3366-49B4-994B-B141-75FE508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Ray_SoDental_editable_template.dotx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2020-01-06T17:42:00Z</cp:lastPrinted>
  <dcterms:created xsi:type="dcterms:W3CDTF">2020-01-13T17:00:00Z</dcterms:created>
  <dcterms:modified xsi:type="dcterms:W3CDTF">2020-01-13T17:00:00Z</dcterms:modified>
</cp:coreProperties>
</file>