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057000D" w14:textId="6F26D7A3" w:rsidR="002864C3" w:rsidRDefault="002864C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EF2BC6" wp14:editId="7E08834C">
                <wp:simplePos x="0" y="0"/>
                <wp:positionH relativeFrom="page">
                  <wp:posOffset>1667510</wp:posOffset>
                </wp:positionH>
                <wp:positionV relativeFrom="paragraph">
                  <wp:posOffset>1070822</wp:posOffset>
                </wp:positionV>
                <wp:extent cx="4632642" cy="5206206"/>
                <wp:effectExtent l="0" t="0" r="3175" b="127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2642" cy="52062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0B5223" w14:textId="77777777" w:rsidR="005714A7" w:rsidRPr="005714A7" w:rsidRDefault="005714A7" w:rsidP="005714A7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240"/>
                              <w:rPr>
                                <w:rFonts w:ascii="Helvetica" w:hAnsi="Helvetica" w:cs="Helvetica"/>
                                <w:b/>
                                <w:color w:val="404040" w:themeColor="text1" w:themeTint="BF"/>
                                <w:sz w:val="42"/>
                                <w:szCs w:val="28"/>
                              </w:rPr>
                            </w:pPr>
                            <w:r w:rsidRPr="005714A7">
                              <w:rPr>
                                <w:rFonts w:ascii="Helvetica" w:hAnsi="Helvetica" w:cs="Helvetica"/>
                                <w:b/>
                                <w:color w:val="404040" w:themeColor="text1" w:themeTint="BF"/>
                                <w:sz w:val="42"/>
                                <w:szCs w:val="28"/>
                              </w:rPr>
                              <w:t>Tuesdays, August 26</w:t>
                            </w:r>
                            <w:r w:rsidRPr="005714A7">
                              <w:rPr>
                                <w:rFonts w:ascii="Helvetica" w:hAnsi="Helvetica" w:cs="Helvetica"/>
                                <w:b/>
                                <w:color w:val="404040" w:themeColor="text1" w:themeTint="BF"/>
                                <w:sz w:val="42"/>
                                <w:szCs w:val="28"/>
                              </w:rPr>
                              <w:br/>
                              <w:t xml:space="preserve">September 2, 9, 16, 23, 30 </w:t>
                            </w:r>
                            <w:r w:rsidRPr="005714A7">
                              <w:rPr>
                                <w:rFonts w:ascii="Helvetica" w:hAnsi="Helvetica" w:cs="Helvetica"/>
                                <w:b/>
                                <w:color w:val="404040" w:themeColor="text1" w:themeTint="BF"/>
                                <w:sz w:val="42"/>
                                <w:szCs w:val="28"/>
                              </w:rPr>
                              <w:br/>
                              <w:t>with reunion on October 21</w:t>
                            </w:r>
                          </w:p>
                          <w:p w14:paraId="775AD032" w14:textId="77777777" w:rsidR="005714A7" w:rsidRPr="005714A7" w:rsidRDefault="005714A7" w:rsidP="005714A7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Helvetica" w:hAnsi="Helvetica" w:cs="Helvetica"/>
                                <w:b/>
                                <w:color w:val="A41A36"/>
                                <w:sz w:val="42"/>
                                <w:szCs w:val="28"/>
                              </w:rPr>
                            </w:pPr>
                            <w:r w:rsidRPr="005714A7">
                              <w:rPr>
                                <w:rFonts w:ascii="Helvetica" w:hAnsi="Helvetica" w:cs="Helvetica"/>
                                <w:b/>
                                <w:color w:val="A41A36"/>
                                <w:sz w:val="42"/>
                                <w:szCs w:val="28"/>
                              </w:rPr>
                              <w:t>6 to 7:30 pm</w:t>
                            </w:r>
                            <w:r w:rsidRPr="005714A7">
                              <w:rPr>
                                <w:rFonts w:ascii="Helvetica" w:hAnsi="Helvetica" w:cs="Helvetica"/>
                                <w:b/>
                                <w:color w:val="A41A36"/>
                                <w:sz w:val="42"/>
                                <w:szCs w:val="28"/>
                              </w:rPr>
                              <w:br/>
                              <w:t>FREE</w:t>
                            </w:r>
                          </w:p>
                          <w:p w14:paraId="6BEA88FB" w14:textId="77777777" w:rsidR="002864C3" w:rsidRPr="000264BC" w:rsidRDefault="002864C3" w:rsidP="002864C3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Helvetica" w:hAnsi="Helvetica" w:cs="Helvetica"/>
                                <w:b/>
                                <w:color w:val="000000" w:themeColor="text1"/>
                                <w:sz w:val="48"/>
                                <w:szCs w:val="28"/>
                              </w:rPr>
                            </w:pPr>
                          </w:p>
                          <w:p w14:paraId="1F95F86D" w14:textId="77777777" w:rsidR="002864C3" w:rsidRPr="00466E70" w:rsidRDefault="002864C3" w:rsidP="002864C3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Helvetica" w:hAnsi="Helvetica" w:cs="Helvetica"/>
                                <w:b/>
                                <w:color w:val="404040" w:themeColor="text1" w:themeTint="BF"/>
                                <w:sz w:val="36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66E70">
                              <w:rPr>
                                <w:rFonts w:ascii="Helvetica" w:hAnsi="Helvetica" w:cs="Helvetica"/>
                                <w:b/>
                                <w:color w:val="404040" w:themeColor="text1" w:themeTint="BF"/>
                                <w:sz w:val="36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Sample Text:</w:t>
                            </w:r>
                          </w:p>
                          <w:p w14:paraId="57682F29" w14:textId="77777777" w:rsidR="002864C3" w:rsidRPr="00466E70" w:rsidRDefault="002864C3" w:rsidP="002864C3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</w:pPr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 xml:space="preserve">Lorem ipsum dolor sit </w:t>
                            </w:r>
                            <w:proofErr w:type="spellStart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>amet</w:t>
                            </w:r>
                            <w:proofErr w:type="spellEnd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>consectetuer</w:t>
                            </w:r>
                            <w:proofErr w:type="spellEnd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>adipiscing</w:t>
                            </w:r>
                            <w:proofErr w:type="spellEnd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>elit</w:t>
                            </w:r>
                            <w:proofErr w:type="spellEnd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 xml:space="preserve">, sed diam </w:t>
                            </w:r>
                            <w:proofErr w:type="spellStart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>nonummy</w:t>
                            </w:r>
                            <w:proofErr w:type="spellEnd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>nibh</w:t>
                            </w:r>
                            <w:proofErr w:type="spellEnd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>euismod</w:t>
                            </w:r>
                            <w:proofErr w:type="spellEnd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>tincidunt</w:t>
                            </w:r>
                            <w:proofErr w:type="spellEnd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>ut</w:t>
                            </w:r>
                            <w:proofErr w:type="spellEnd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>laoreet</w:t>
                            </w:r>
                            <w:proofErr w:type="spellEnd"/>
                          </w:p>
                          <w:p w14:paraId="52E60F43" w14:textId="77777777" w:rsidR="002864C3" w:rsidRPr="000264BC" w:rsidRDefault="002864C3" w:rsidP="002864C3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</w:pPr>
                          </w:p>
                          <w:p w14:paraId="5EE44F3C" w14:textId="77777777" w:rsidR="002864C3" w:rsidRDefault="002864C3" w:rsidP="002864C3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120"/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</w:pPr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 xml:space="preserve">Lorem ipsum dolor sit </w:t>
                            </w:r>
                            <w:proofErr w:type="spellStart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amet</w:t>
                            </w:r>
                            <w:proofErr w:type="spellEnd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consecteteur</w:t>
                            </w:r>
                            <w:proofErr w:type="spellEnd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adipiscing</w:t>
                            </w:r>
                            <w:proofErr w:type="spellEnd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elit</w:t>
                            </w:r>
                            <w:proofErr w:type="spellEnd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 xml:space="preserve">, ed diam </w:t>
                            </w:r>
                            <w:proofErr w:type="spellStart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nonummy</w:t>
                            </w:r>
                            <w:proofErr w:type="spellEnd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nibh</w:t>
                            </w:r>
                            <w:proofErr w:type="spellEnd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euismod</w:t>
                            </w:r>
                            <w:proofErr w:type="spellEnd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tincidunt</w:t>
                            </w:r>
                            <w:proofErr w:type="spellEnd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ut</w:t>
                            </w:r>
                            <w:proofErr w:type="spellEnd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laoreet</w:t>
                            </w:r>
                            <w:proofErr w:type="spellEnd"/>
                            <w:r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.</w:t>
                            </w:r>
                          </w:p>
                          <w:p w14:paraId="77C09F17" w14:textId="77777777" w:rsidR="002864C3" w:rsidRPr="000264BC" w:rsidRDefault="002864C3" w:rsidP="002864C3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Helvetica" w:hAnsi="Helvetica" w:cs="Helvetica"/>
                                <w:color w:val="910A29"/>
                                <w:szCs w:val="28"/>
                              </w:rPr>
                            </w:pPr>
                          </w:p>
                          <w:p w14:paraId="33A41D95" w14:textId="77777777" w:rsidR="002864C3" w:rsidRPr="000264BC" w:rsidRDefault="002864C3" w:rsidP="002864C3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</w:pPr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Stony Brook</w:t>
                            </w:r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br/>
                              <w:t>Street Address, City, State, Zip</w:t>
                            </w:r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br/>
                              <w:t xml:space="preserve">Phone number </w:t>
                            </w:r>
                          </w:p>
                          <w:p w14:paraId="3A0FAA15" w14:textId="73547101" w:rsidR="002864C3" w:rsidRPr="000264BC" w:rsidRDefault="005A182E" w:rsidP="002864C3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s</w:t>
                            </w:r>
                            <w:r w:rsidR="002864C3"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tonybrook</w:t>
                            </w:r>
                            <w:r w:rsidR="002864C3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medicine.edu</w:t>
                            </w:r>
                            <w:r w:rsidR="002864C3"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/</w:t>
                            </w:r>
                            <w:proofErr w:type="spellStart"/>
                            <w:r w:rsidR="002864C3"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xxxxxxxxxxx</w:t>
                            </w:r>
                            <w:proofErr w:type="spellEnd"/>
                          </w:p>
                          <w:p w14:paraId="05FCB003" w14:textId="77777777" w:rsidR="002864C3" w:rsidRPr="00EB6710" w:rsidRDefault="002864C3" w:rsidP="002864C3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280"/>
                              <w:rPr>
                                <w:rFonts w:ascii="Helvetica" w:hAnsi="Helvetica" w:cs="Helvetica"/>
                                <w:color w:val="910A29"/>
                                <w:sz w:val="28"/>
                                <w:szCs w:val="28"/>
                              </w:rPr>
                            </w:pPr>
                          </w:p>
                          <w:p w14:paraId="49F92866" w14:textId="77777777" w:rsidR="002864C3" w:rsidRPr="00EB6710" w:rsidRDefault="002864C3" w:rsidP="002864C3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280"/>
                              <w:rPr>
                                <w:color w:val="910A29"/>
                              </w:rPr>
                            </w:pPr>
                          </w:p>
                          <w:p w14:paraId="768FAB91" w14:textId="77777777" w:rsidR="002864C3" w:rsidRPr="00EB6710" w:rsidRDefault="002864C3" w:rsidP="002864C3">
                            <w:pPr>
                              <w:suppressAutoHyphens/>
                              <w:adjustRightInd w:val="0"/>
                              <w:snapToGrid w:val="0"/>
                              <w:rPr>
                                <w:color w:val="910A29"/>
                              </w:rPr>
                            </w:pPr>
                            <w:r w:rsidRPr="00EB6710">
                              <w:rPr>
                                <w:color w:val="910A29"/>
                              </w:rPr>
                              <w:t xml:space="preserve"> </w:t>
                            </w:r>
                          </w:p>
                          <w:p w14:paraId="00B5C3B4" w14:textId="77777777" w:rsidR="002864C3" w:rsidRPr="00EB6710" w:rsidRDefault="002864C3" w:rsidP="002864C3">
                            <w:pPr>
                              <w:rPr>
                                <w:color w:val="910A2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EF2BC6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31.3pt;margin-top:84.3pt;width:364.75pt;height:409.9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" filled="f" stroked="f" strokeweight=".5pt">
                <v:textbox inset="0,0,0,0">
                  <w:txbxContent>
                    <w:p w14:paraId="320B5223" w14:textId="77777777" w:rsidR="005714A7" w:rsidRPr="005714A7" w:rsidRDefault="005714A7" w:rsidP="005714A7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spacing w:after="240"/>
                        <w:rPr>
                          <w:rFonts w:ascii="Helvetica" w:hAnsi="Helvetica" w:cs="Helvetica"/>
                          <w:b/>
                          <w:color w:val="404040" w:themeColor="text1" w:themeTint="BF"/>
                          <w:sz w:val="42"/>
                          <w:szCs w:val="28"/>
                        </w:rPr>
                      </w:pPr>
                      <w:r w:rsidRPr="005714A7">
                        <w:rPr>
                          <w:rFonts w:ascii="Helvetica" w:hAnsi="Helvetica" w:cs="Helvetica"/>
                          <w:b/>
                          <w:color w:val="404040" w:themeColor="text1" w:themeTint="BF"/>
                          <w:sz w:val="42"/>
                          <w:szCs w:val="28"/>
                        </w:rPr>
                        <w:t>Tuesdays, August 26</w:t>
                      </w:r>
                      <w:r w:rsidRPr="005714A7">
                        <w:rPr>
                          <w:rFonts w:ascii="Helvetica" w:hAnsi="Helvetica" w:cs="Helvetica"/>
                          <w:b/>
                          <w:color w:val="404040" w:themeColor="text1" w:themeTint="BF"/>
                          <w:sz w:val="42"/>
                          <w:szCs w:val="28"/>
                        </w:rPr>
                        <w:br/>
                        <w:t xml:space="preserve">September 2, 9, 16, 23, 30 </w:t>
                      </w:r>
                      <w:r w:rsidRPr="005714A7">
                        <w:rPr>
                          <w:rFonts w:ascii="Helvetica" w:hAnsi="Helvetica" w:cs="Helvetica"/>
                          <w:b/>
                          <w:color w:val="404040" w:themeColor="text1" w:themeTint="BF"/>
                          <w:sz w:val="42"/>
                          <w:szCs w:val="28"/>
                        </w:rPr>
                        <w:br/>
                        <w:t>with reunion on October 21</w:t>
                      </w:r>
                    </w:p>
                    <w:p w14:paraId="775AD032" w14:textId="77777777" w:rsidR="005714A7" w:rsidRPr="005714A7" w:rsidRDefault="005714A7" w:rsidP="005714A7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Helvetica" w:hAnsi="Helvetica" w:cs="Helvetica"/>
                          <w:b/>
                          <w:color w:val="A41A36"/>
                          <w:sz w:val="42"/>
                          <w:szCs w:val="28"/>
                        </w:rPr>
                      </w:pPr>
                      <w:r w:rsidRPr="005714A7">
                        <w:rPr>
                          <w:rFonts w:ascii="Helvetica" w:hAnsi="Helvetica" w:cs="Helvetica"/>
                          <w:b/>
                          <w:color w:val="A41A36"/>
                          <w:sz w:val="42"/>
                          <w:szCs w:val="28"/>
                        </w:rPr>
                        <w:t>6 to 7:30 pm</w:t>
                      </w:r>
                      <w:r w:rsidRPr="005714A7">
                        <w:rPr>
                          <w:rFonts w:ascii="Helvetica" w:hAnsi="Helvetica" w:cs="Helvetica"/>
                          <w:b/>
                          <w:color w:val="A41A36"/>
                          <w:sz w:val="42"/>
                          <w:szCs w:val="28"/>
                        </w:rPr>
                        <w:br/>
                        <w:t>FREE</w:t>
                      </w:r>
                    </w:p>
                    <w:p w14:paraId="6BEA88FB" w14:textId="77777777" w:rsidR="002864C3" w:rsidRPr="000264BC" w:rsidRDefault="002864C3" w:rsidP="002864C3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Helvetica" w:hAnsi="Helvetica" w:cs="Helvetica"/>
                          <w:b/>
                          <w:color w:val="000000" w:themeColor="text1"/>
                          <w:sz w:val="48"/>
                          <w:szCs w:val="28"/>
                        </w:rPr>
                      </w:pPr>
                    </w:p>
                    <w:p w14:paraId="1F95F86D" w14:textId="77777777" w:rsidR="002864C3" w:rsidRPr="00466E70" w:rsidRDefault="002864C3" w:rsidP="002864C3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Helvetica" w:hAnsi="Helvetica" w:cs="Helvetica"/>
                          <w:b/>
                          <w:color w:val="404040" w:themeColor="text1" w:themeTint="BF"/>
                          <w:sz w:val="36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66E70">
                        <w:rPr>
                          <w:rFonts w:ascii="Helvetica" w:hAnsi="Helvetica" w:cs="Helvetica"/>
                          <w:b/>
                          <w:color w:val="404040" w:themeColor="text1" w:themeTint="BF"/>
                          <w:sz w:val="36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Sample Text:</w:t>
                      </w:r>
                    </w:p>
                    <w:p w14:paraId="57682F29" w14:textId="77777777" w:rsidR="002864C3" w:rsidRPr="00466E70" w:rsidRDefault="002864C3" w:rsidP="002864C3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</w:pPr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 xml:space="preserve">Lorem ipsum dolor sit </w:t>
                      </w:r>
                      <w:proofErr w:type="spellStart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>amet</w:t>
                      </w:r>
                      <w:proofErr w:type="spellEnd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 xml:space="preserve">, </w:t>
                      </w:r>
                      <w:proofErr w:type="spellStart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>consectetuer</w:t>
                      </w:r>
                      <w:proofErr w:type="spellEnd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 xml:space="preserve"> </w:t>
                      </w:r>
                      <w:proofErr w:type="spellStart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>adipiscing</w:t>
                      </w:r>
                      <w:proofErr w:type="spellEnd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 xml:space="preserve"> </w:t>
                      </w:r>
                      <w:proofErr w:type="spellStart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>elit</w:t>
                      </w:r>
                      <w:proofErr w:type="spellEnd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 xml:space="preserve">, sed diam </w:t>
                      </w:r>
                      <w:proofErr w:type="spellStart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>nonummy</w:t>
                      </w:r>
                      <w:proofErr w:type="spellEnd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 xml:space="preserve">, </w:t>
                      </w:r>
                      <w:proofErr w:type="spellStart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>nibh</w:t>
                      </w:r>
                      <w:proofErr w:type="spellEnd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 xml:space="preserve"> </w:t>
                      </w:r>
                      <w:proofErr w:type="spellStart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>euismod</w:t>
                      </w:r>
                      <w:proofErr w:type="spellEnd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 xml:space="preserve"> </w:t>
                      </w:r>
                      <w:proofErr w:type="spellStart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>tincidunt</w:t>
                      </w:r>
                      <w:proofErr w:type="spellEnd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 xml:space="preserve"> </w:t>
                      </w:r>
                      <w:proofErr w:type="spellStart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>ut</w:t>
                      </w:r>
                      <w:proofErr w:type="spellEnd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 xml:space="preserve"> </w:t>
                      </w:r>
                      <w:proofErr w:type="spellStart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>laoreet</w:t>
                      </w:r>
                      <w:proofErr w:type="spellEnd"/>
                    </w:p>
                    <w:p w14:paraId="52E60F43" w14:textId="77777777" w:rsidR="002864C3" w:rsidRPr="000264BC" w:rsidRDefault="002864C3" w:rsidP="002864C3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</w:pPr>
                    </w:p>
                    <w:p w14:paraId="5EE44F3C" w14:textId="77777777" w:rsidR="002864C3" w:rsidRDefault="002864C3" w:rsidP="002864C3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spacing w:after="120"/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</w:pPr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 xml:space="preserve">Lorem ipsum dolor sit </w:t>
                      </w:r>
                      <w:proofErr w:type="spellStart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amet</w:t>
                      </w:r>
                      <w:proofErr w:type="spellEnd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 xml:space="preserve">, </w:t>
                      </w:r>
                      <w:proofErr w:type="spellStart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consecteteur</w:t>
                      </w:r>
                      <w:proofErr w:type="spellEnd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 xml:space="preserve"> </w:t>
                      </w:r>
                      <w:proofErr w:type="spellStart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adipiscing</w:t>
                      </w:r>
                      <w:proofErr w:type="spellEnd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 xml:space="preserve"> </w:t>
                      </w:r>
                      <w:proofErr w:type="spellStart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elit</w:t>
                      </w:r>
                      <w:proofErr w:type="spellEnd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 xml:space="preserve">, ed diam </w:t>
                      </w:r>
                      <w:proofErr w:type="spellStart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nonummy</w:t>
                      </w:r>
                      <w:proofErr w:type="spellEnd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 xml:space="preserve"> </w:t>
                      </w:r>
                      <w:proofErr w:type="spellStart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nibh</w:t>
                      </w:r>
                      <w:proofErr w:type="spellEnd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 xml:space="preserve"> </w:t>
                      </w:r>
                      <w:proofErr w:type="spellStart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euismod</w:t>
                      </w:r>
                      <w:proofErr w:type="spellEnd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 xml:space="preserve"> </w:t>
                      </w:r>
                      <w:proofErr w:type="spellStart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tincidunt</w:t>
                      </w:r>
                      <w:proofErr w:type="spellEnd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 xml:space="preserve"> </w:t>
                      </w:r>
                      <w:proofErr w:type="spellStart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ut</w:t>
                      </w:r>
                      <w:proofErr w:type="spellEnd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 xml:space="preserve"> </w:t>
                      </w:r>
                      <w:proofErr w:type="spellStart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laoreet</w:t>
                      </w:r>
                      <w:proofErr w:type="spellEnd"/>
                      <w:r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.</w:t>
                      </w:r>
                    </w:p>
                    <w:p w14:paraId="77C09F17" w14:textId="77777777" w:rsidR="002864C3" w:rsidRPr="000264BC" w:rsidRDefault="002864C3" w:rsidP="002864C3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Helvetica" w:hAnsi="Helvetica" w:cs="Helvetica"/>
                          <w:color w:val="910A29"/>
                          <w:szCs w:val="28"/>
                        </w:rPr>
                      </w:pPr>
                    </w:p>
                    <w:p w14:paraId="33A41D95" w14:textId="77777777" w:rsidR="002864C3" w:rsidRPr="000264BC" w:rsidRDefault="002864C3" w:rsidP="002864C3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</w:pPr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Stony Brook</w:t>
                      </w:r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br/>
                        <w:t>Street Address, City, State, Zip</w:t>
                      </w:r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br/>
                        <w:t xml:space="preserve">Phone number </w:t>
                      </w:r>
                    </w:p>
                    <w:p w14:paraId="3A0FAA15" w14:textId="73547101" w:rsidR="002864C3" w:rsidRPr="000264BC" w:rsidRDefault="005A182E" w:rsidP="002864C3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</w:pPr>
                      <w:r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s</w:t>
                      </w:r>
                      <w:bookmarkStart w:id="1" w:name="_GoBack"/>
                      <w:bookmarkEnd w:id="1"/>
                      <w:r w:rsidR="002864C3"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tonybrook</w:t>
                      </w:r>
                      <w:r w:rsidR="002864C3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medicine.edu</w:t>
                      </w:r>
                      <w:r w:rsidR="002864C3"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/</w:t>
                      </w:r>
                      <w:proofErr w:type="spellStart"/>
                      <w:r w:rsidR="002864C3"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xxxxxxxxxxx</w:t>
                      </w:r>
                      <w:proofErr w:type="spellEnd"/>
                    </w:p>
                    <w:p w14:paraId="05FCB003" w14:textId="77777777" w:rsidR="002864C3" w:rsidRPr="00EB6710" w:rsidRDefault="002864C3" w:rsidP="002864C3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spacing w:after="280"/>
                        <w:rPr>
                          <w:rFonts w:ascii="Helvetica" w:hAnsi="Helvetica" w:cs="Helvetica"/>
                          <w:color w:val="910A29"/>
                          <w:sz w:val="28"/>
                          <w:szCs w:val="28"/>
                        </w:rPr>
                      </w:pPr>
                    </w:p>
                    <w:p w14:paraId="49F92866" w14:textId="77777777" w:rsidR="002864C3" w:rsidRPr="00EB6710" w:rsidRDefault="002864C3" w:rsidP="002864C3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spacing w:after="280"/>
                        <w:rPr>
                          <w:color w:val="910A29"/>
                        </w:rPr>
                      </w:pPr>
                    </w:p>
                    <w:p w14:paraId="768FAB91" w14:textId="77777777" w:rsidR="002864C3" w:rsidRPr="00EB6710" w:rsidRDefault="002864C3" w:rsidP="002864C3">
                      <w:pPr>
                        <w:suppressAutoHyphens/>
                        <w:adjustRightInd w:val="0"/>
                        <w:snapToGrid w:val="0"/>
                        <w:rPr>
                          <w:color w:val="910A29"/>
                        </w:rPr>
                      </w:pPr>
                      <w:r w:rsidRPr="00EB6710">
                        <w:rPr>
                          <w:color w:val="910A29"/>
                        </w:rPr>
                        <w:t xml:space="preserve"> </w:t>
                      </w:r>
                    </w:p>
                    <w:p w14:paraId="00B5C3B4" w14:textId="77777777" w:rsidR="002864C3" w:rsidRPr="00EB6710" w:rsidRDefault="002864C3" w:rsidP="002864C3">
                      <w:pPr>
                        <w:rPr>
                          <w:color w:val="910A29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br w:type="page"/>
      </w:r>
    </w:p>
    <w:p w14:paraId="0F38A58C" w14:textId="73CBDE94" w:rsidR="007F71E0" w:rsidRDefault="007F71E0">
      <w:pPr>
        <w:sectPr w:rsidR="007F71E0" w:rsidSect="00240DE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2880" w:right="720" w:bottom="806" w:left="720" w:header="720" w:footer="965" w:gutter="0"/>
          <w:cols w:space="720"/>
          <w:docGrid w:linePitch="326"/>
        </w:sectPr>
      </w:pPr>
    </w:p>
    <w:p w14:paraId="79BDF1E2" w14:textId="23042308" w:rsidR="00426C01" w:rsidRDefault="00084D0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DA6F5F" wp14:editId="6CAE83F0">
                <wp:simplePos x="0" y="0"/>
                <wp:positionH relativeFrom="page">
                  <wp:posOffset>1643063</wp:posOffset>
                </wp:positionH>
                <wp:positionV relativeFrom="paragraph">
                  <wp:posOffset>1009015</wp:posOffset>
                </wp:positionV>
                <wp:extent cx="4632642" cy="5206206"/>
                <wp:effectExtent l="0" t="0" r="3175" b="12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2642" cy="52062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49D271" w14:textId="77777777" w:rsidR="000264BC" w:rsidRPr="005714A7" w:rsidRDefault="000264BC" w:rsidP="00456CEE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240"/>
                              <w:rPr>
                                <w:rFonts w:ascii="Helvetica" w:hAnsi="Helvetica" w:cs="Helvetica"/>
                                <w:b/>
                                <w:color w:val="404040" w:themeColor="text1" w:themeTint="BF"/>
                                <w:sz w:val="42"/>
                                <w:szCs w:val="28"/>
                              </w:rPr>
                            </w:pPr>
                            <w:r w:rsidRPr="005714A7">
                              <w:rPr>
                                <w:rFonts w:ascii="Helvetica" w:hAnsi="Helvetica" w:cs="Helvetica"/>
                                <w:b/>
                                <w:color w:val="404040" w:themeColor="text1" w:themeTint="BF"/>
                                <w:sz w:val="42"/>
                                <w:szCs w:val="28"/>
                              </w:rPr>
                              <w:t>Tuesdays, August 26</w:t>
                            </w:r>
                            <w:r w:rsidRPr="005714A7">
                              <w:rPr>
                                <w:rFonts w:ascii="Helvetica" w:hAnsi="Helvetica" w:cs="Helvetica"/>
                                <w:b/>
                                <w:color w:val="404040" w:themeColor="text1" w:themeTint="BF"/>
                                <w:sz w:val="42"/>
                                <w:szCs w:val="28"/>
                              </w:rPr>
                              <w:br/>
                              <w:t xml:space="preserve">September 2, 9, 16, 23, 30 </w:t>
                            </w:r>
                            <w:r w:rsidRPr="005714A7">
                              <w:rPr>
                                <w:rFonts w:ascii="Helvetica" w:hAnsi="Helvetica" w:cs="Helvetica"/>
                                <w:b/>
                                <w:color w:val="404040" w:themeColor="text1" w:themeTint="BF"/>
                                <w:sz w:val="42"/>
                                <w:szCs w:val="28"/>
                              </w:rPr>
                              <w:br/>
                              <w:t>with reunion on October 21</w:t>
                            </w:r>
                          </w:p>
                          <w:p w14:paraId="556D2BD5" w14:textId="1949B8C2" w:rsidR="000264BC" w:rsidRPr="005714A7" w:rsidRDefault="000264BC" w:rsidP="000264BC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Helvetica" w:hAnsi="Helvetica" w:cs="Helvetica"/>
                                <w:b/>
                                <w:color w:val="A41A36"/>
                                <w:sz w:val="42"/>
                                <w:szCs w:val="28"/>
                              </w:rPr>
                            </w:pPr>
                            <w:r w:rsidRPr="005714A7">
                              <w:rPr>
                                <w:rFonts w:ascii="Helvetica" w:hAnsi="Helvetica" w:cs="Helvetica"/>
                                <w:b/>
                                <w:color w:val="A41A36"/>
                                <w:sz w:val="42"/>
                                <w:szCs w:val="28"/>
                              </w:rPr>
                              <w:t>6 to 7:30 pm</w:t>
                            </w:r>
                            <w:r w:rsidRPr="005714A7">
                              <w:rPr>
                                <w:rFonts w:ascii="Helvetica" w:hAnsi="Helvetica" w:cs="Helvetica"/>
                                <w:b/>
                                <w:color w:val="A41A36"/>
                                <w:sz w:val="42"/>
                                <w:szCs w:val="28"/>
                              </w:rPr>
                              <w:br/>
                              <w:t>FREE</w:t>
                            </w:r>
                          </w:p>
                          <w:p w14:paraId="3C419DBA" w14:textId="77777777" w:rsidR="000264BC" w:rsidRPr="000264BC" w:rsidRDefault="000264BC" w:rsidP="000264BC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Helvetica" w:hAnsi="Helvetica" w:cs="Helvetica"/>
                                <w:b/>
                                <w:color w:val="000000" w:themeColor="text1"/>
                                <w:sz w:val="48"/>
                                <w:szCs w:val="28"/>
                              </w:rPr>
                            </w:pPr>
                          </w:p>
                          <w:p w14:paraId="5AF9566E" w14:textId="178AF384" w:rsidR="00084D05" w:rsidRPr="00466E70" w:rsidRDefault="000264BC" w:rsidP="000264BC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Helvetica" w:hAnsi="Helvetica" w:cs="Helvetica"/>
                                <w:b/>
                                <w:color w:val="404040" w:themeColor="text1" w:themeTint="BF"/>
                                <w:sz w:val="36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66E70">
                              <w:rPr>
                                <w:rFonts w:ascii="Helvetica" w:hAnsi="Helvetica" w:cs="Helvetica"/>
                                <w:b/>
                                <w:color w:val="404040" w:themeColor="text1" w:themeTint="BF"/>
                                <w:sz w:val="36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Sample Text</w:t>
                            </w:r>
                            <w:r w:rsidR="00084D05" w:rsidRPr="00466E70">
                              <w:rPr>
                                <w:rFonts w:ascii="Helvetica" w:hAnsi="Helvetica" w:cs="Helvetica"/>
                                <w:b/>
                                <w:color w:val="404040" w:themeColor="text1" w:themeTint="BF"/>
                                <w:sz w:val="36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</w:p>
                          <w:p w14:paraId="2A7598F9" w14:textId="77777777" w:rsidR="00084D05" w:rsidRPr="00466E70" w:rsidRDefault="00084D05" w:rsidP="000264BC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</w:pPr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 xml:space="preserve">Lorem ipsum dolor sit </w:t>
                            </w:r>
                            <w:proofErr w:type="spellStart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>amet</w:t>
                            </w:r>
                            <w:proofErr w:type="spellEnd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>consectetuer</w:t>
                            </w:r>
                            <w:proofErr w:type="spellEnd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>adipiscing</w:t>
                            </w:r>
                            <w:proofErr w:type="spellEnd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>elit</w:t>
                            </w:r>
                            <w:proofErr w:type="spellEnd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 xml:space="preserve">, sed diam </w:t>
                            </w:r>
                            <w:proofErr w:type="spellStart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>nonummy</w:t>
                            </w:r>
                            <w:proofErr w:type="spellEnd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>nibh</w:t>
                            </w:r>
                            <w:proofErr w:type="spellEnd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>euismod</w:t>
                            </w:r>
                            <w:proofErr w:type="spellEnd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>tincidunt</w:t>
                            </w:r>
                            <w:proofErr w:type="spellEnd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>ut</w:t>
                            </w:r>
                            <w:proofErr w:type="spellEnd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>laoreet</w:t>
                            </w:r>
                            <w:proofErr w:type="spellEnd"/>
                          </w:p>
                          <w:p w14:paraId="7C7A4838" w14:textId="77777777" w:rsidR="00084D05" w:rsidRPr="000264BC" w:rsidRDefault="00084D05" w:rsidP="001F2E12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</w:pPr>
                          </w:p>
                          <w:p w14:paraId="7A317C49" w14:textId="3DCB278D" w:rsidR="00084D05" w:rsidRDefault="00084D05" w:rsidP="00456CEE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120"/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</w:pPr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 xml:space="preserve">Lorem ipsum dolor sit </w:t>
                            </w:r>
                            <w:proofErr w:type="spellStart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amet</w:t>
                            </w:r>
                            <w:proofErr w:type="spellEnd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consecteteur</w:t>
                            </w:r>
                            <w:proofErr w:type="spellEnd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adipiscing</w:t>
                            </w:r>
                            <w:proofErr w:type="spellEnd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elit</w:t>
                            </w:r>
                            <w:proofErr w:type="spellEnd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 xml:space="preserve">, ed diam </w:t>
                            </w:r>
                            <w:proofErr w:type="spellStart"/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nonummy</w:t>
                            </w:r>
                            <w:proofErr w:type="spellEnd"/>
                            <w:r w:rsidR="000264BC"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0264BC"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nibh</w:t>
                            </w:r>
                            <w:proofErr w:type="spellEnd"/>
                            <w:r w:rsidR="000264BC"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0264BC"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euismod</w:t>
                            </w:r>
                            <w:proofErr w:type="spellEnd"/>
                            <w:r w:rsidR="000264BC"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0264BC"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tincidunt</w:t>
                            </w:r>
                            <w:proofErr w:type="spellEnd"/>
                            <w:r w:rsidR="000264BC"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0264BC"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ut</w:t>
                            </w:r>
                            <w:proofErr w:type="spellEnd"/>
                            <w:r w:rsidR="000264BC"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0264BC"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laoreet</w:t>
                            </w:r>
                            <w:proofErr w:type="spellEnd"/>
                            <w:r w:rsid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.</w:t>
                            </w:r>
                          </w:p>
                          <w:p w14:paraId="205CDC5F" w14:textId="77777777" w:rsidR="00084D05" w:rsidRPr="000264BC" w:rsidRDefault="00084D05" w:rsidP="000264BC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Helvetica" w:hAnsi="Helvetica" w:cs="Helvetica"/>
                                <w:color w:val="910A29"/>
                                <w:szCs w:val="28"/>
                              </w:rPr>
                            </w:pPr>
                          </w:p>
                          <w:p w14:paraId="10FAD15E" w14:textId="77777777" w:rsidR="00084D05" w:rsidRPr="000264BC" w:rsidRDefault="00084D05" w:rsidP="000264BC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</w:pPr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Stony Brook</w:t>
                            </w:r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br/>
                              <w:t>Street Address, City, State, Zip</w:t>
                            </w:r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br/>
                              <w:t xml:space="preserve">Phone number </w:t>
                            </w:r>
                          </w:p>
                          <w:p w14:paraId="013EB834" w14:textId="07E9B4C1" w:rsidR="00084D05" w:rsidRPr="000264BC" w:rsidRDefault="00893322" w:rsidP="000264BC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</w:pPr>
                            <w:r w:rsidRPr="00893322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stonybrookmedicine.edu</w:t>
                            </w:r>
                            <w:r w:rsidR="00084D05"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/</w:t>
                            </w:r>
                            <w:proofErr w:type="spellStart"/>
                            <w:r w:rsidR="00084D05"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xxxxxxxxxxx</w:t>
                            </w:r>
                            <w:proofErr w:type="spellEnd"/>
                          </w:p>
                          <w:p w14:paraId="5E2D4714" w14:textId="77777777" w:rsidR="00084D05" w:rsidRPr="00EB6710" w:rsidRDefault="00084D05" w:rsidP="001F2E12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280"/>
                              <w:rPr>
                                <w:rFonts w:ascii="Helvetica" w:hAnsi="Helvetica" w:cs="Helvetica"/>
                                <w:color w:val="910A29"/>
                                <w:sz w:val="28"/>
                                <w:szCs w:val="28"/>
                              </w:rPr>
                            </w:pPr>
                          </w:p>
                          <w:p w14:paraId="0A0CC035" w14:textId="77777777" w:rsidR="00084D05" w:rsidRPr="00EB6710" w:rsidRDefault="00084D05" w:rsidP="001F2E12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280"/>
                              <w:rPr>
                                <w:color w:val="910A29"/>
                              </w:rPr>
                            </w:pPr>
                          </w:p>
                          <w:p w14:paraId="26366C73" w14:textId="77777777" w:rsidR="00084D05" w:rsidRPr="00EB6710" w:rsidRDefault="00084D05" w:rsidP="001F2E12">
                            <w:pPr>
                              <w:suppressAutoHyphens/>
                              <w:adjustRightInd w:val="0"/>
                              <w:snapToGrid w:val="0"/>
                              <w:rPr>
                                <w:color w:val="910A29"/>
                              </w:rPr>
                            </w:pPr>
                            <w:r w:rsidRPr="00EB6710">
                              <w:rPr>
                                <w:color w:val="910A29"/>
                              </w:rPr>
                              <w:t xml:space="preserve"> </w:t>
                            </w:r>
                          </w:p>
                          <w:p w14:paraId="10EB3E4A" w14:textId="77777777" w:rsidR="00084D05" w:rsidRPr="00EB6710" w:rsidRDefault="00084D05">
                            <w:pPr>
                              <w:rPr>
                                <w:color w:val="910A2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A6F5F" id="Text Box 5" o:spid="_x0000_s1027" type="#_x0000_t202" style="position:absolute;margin-left:129.4pt;margin-top:79.45pt;width:364.75pt;height:409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" filled="f" stroked="f" strokeweight=".5pt">
                <v:textbox inset="0,0,0,0">
                  <w:txbxContent>
                    <w:p w14:paraId="4B49D271" w14:textId="77777777" w:rsidR="000264BC" w:rsidRPr="005714A7" w:rsidRDefault="000264BC" w:rsidP="00456CEE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spacing w:after="240"/>
                        <w:rPr>
                          <w:rFonts w:ascii="Helvetica" w:hAnsi="Helvetica" w:cs="Helvetica"/>
                          <w:b/>
                          <w:color w:val="404040" w:themeColor="text1" w:themeTint="BF"/>
                          <w:sz w:val="42"/>
                          <w:szCs w:val="28"/>
                        </w:rPr>
                      </w:pPr>
                      <w:r w:rsidRPr="005714A7">
                        <w:rPr>
                          <w:rFonts w:ascii="Helvetica" w:hAnsi="Helvetica" w:cs="Helvetica"/>
                          <w:b/>
                          <w:color w:val="404040" w:themeColor="text1" w:themeTint="BF"/>
                          <w:sz w:val="42"/>
                          <w:szCs w:val="28"/>
                        </w:rPr>
                        <w:t>Tuesdays, August 26</w:t>
                      </w:r>
                      <w:r w:rsidRPr="005714A7">
                        <w:rPr>
                          <w:rFonts w:ascii="Helvetica" w:hAnsi="Helvetica" w:cs="Helvetica"/>
                          <w:b/>
                          <w:color w:val="404040" w:themeColor="text1" w:themeTint="BF"/>
                          <w:sz w:val="42"/>
                          <w:szCs w:val="28"/>
                        </w:rPr>
                        <w:br/>
                        <w:t xml:space="preserve">September 2, 9, 16, 23, 30 </w:t>
                      </w:r>
                      <w:r w:rsidRPr="005714A7">
                        <w:rPr>
                          <w:rFonts w:ascii="Helvetica" w:hAnsi="Helvetica" w:cs="Helvetica"/>
                          <w:b/>
                          <w:color w:val="404040" w:themeColor="text1" w:themeTint="BF"/>
                          <w:sz w:val="42"/>
                          <w:szCs w:val="28"/>
                        </w:rPr>
                        <w:br/>
                        <w:t>with reunion on October 21</w:t>
                      </w:r>
                    </w:p>
                    <w:p w14:paraId="556D2BD5" w14:textId="1949B8C2" w:rsidR="000264BC" w:rsidRPr="005714A7" w:rsidRDefault="000264BC" w:rsidP="000264BC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Helvetica" w:hAnsi="Helvetica" w:cs="Helvetica"/>
                          <w:b/>
                          <w:color w:val="A41A36"/>
                          <w:sz w:val="42"/>
                          <w:szCs w:val="28"/>
                        </w:rPr>
                      </w:pPr>
                      <w:r w:rsidRPr="005714A7">
                        <w:rPr>
                          <w:rFonts w:ascii="Helvetica" w:hAnsi="Helvetica" w:cs="Helvetica"/>
                          <w:b/>
                          <w:color w:val="A41A36"/>
                          <w:sz w:val="42"/>
                          <w:szCs w:val="28"/>
                        </w:rPr>
                        <w:t>6 to 7:30 pm</w:t>
                      </w:r>
                      <w:r w:rsidRPr="005714A7">
                        <w:rPr>
                          <w:rFonts w:ascii="Helvetica" w:hAnsi="Helvetica" w:cs="Helvetica"/>
                          <w:b/>
                          <w:color w:val="A41A36"/>
                          <w:sz w:val="42"/>
                          <w:szCs w:val="28"/>
                        </w:rPr>
                        <w:br/>
                        <w:t>FREE</w:t>
                      </w:r>
                    </w:p>
                    <w:p w14:paraId="3C419DBA" w14:textId="77777777" w:rsidR="000264BC" w:rsidRPr="000264BC" w:rsidRDefault="000264BC" w:rsidP="000264BC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Helvetica" w:hAnsi="Helvetica" w:cs="Helvetica"/>
                          <w:b/>
                          <w:color w:val="000000" w:themeColor="text1"/>
                          <w:sz w:val="48"/>
                          <w:szCs w:val="28"/>
                        </w:rPr>
                      </w:pPr>
                    </w:p>
                    <w:p w14:paraId="5AF9566E" w14:textId="178AF384" w:rsidR="00084D05" w:rsidRPr="00466E70" w:rsidRDefault="000264BC" w:rsidP="000264BC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Helvetica" w:hAnsi="Helvetica" w:cs="Helvetica"/>
                          <w:b/>
                          <w:color w:val="404040" w:themeColor="text1" w:themeTint="BF"/>
                          <w:sz w:val="36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66E70">
                        <w:rPr>
                          <w:rFonts w:ascii="Helvetica" w:hAnsi="Helvetica" w:cs="Helvetica"/>
                          <w:b/>
                          <w:color w:val="404040" w:themeColor="text1" w:themeTint="BF"/>
                          <w:sz w:val="36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Sample Text</w:t>
                      </w:r>
                      <w:r w:rsidR="00084D05" w:rsidRPr="00466E70">
                        <w:rPr>
                          <w:rFonts w:ascii="Helvetica" w:hAnsi="Helvetica" w:cs="Helvetica"/>
                          <w:b/>
                          <w:color w:val="404040" w:themeColor="text1" w:themeTint="BF"/>
                          <w:sz w:val="36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:</w:t>
                      </w:r>
                    </w:p>
                    <w:p w14:paraId="2A7598F9" w14:textId="77777777" w:rsidR="00084D05" w:rsidRPr="00466E70" w:rsidRDefault="00084D05" w:rsidP="000264BC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</w:pPr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 xml:space="preserve">Lorem ipsum dolor sit </w:t>
                      </w:r>
                      <w:proofErr w:type="spellStart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>amet</w:t>
                      </w:r>
                      <w:proofErr w:type="spellEnd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 xml:space="preserve">, </w:t>
                      </w:r>
                      <w:proofErr w:type="spellStart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>consectetuer</w:t>
                      </w:r>
                      <w:proofErr w:type="spellEnd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 xml:space="preserve"> </w:t>
                      </w:r>
                      <w:proofErr w:type="spellStart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>adipiscing</w:t>
                      </w:r>
                      <w:proofErr w:type="spellEnd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 xml:space="preserve"> </w:t>
                      </w:r>
                      <w:proofErr w:type="spellStart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>elit</w:t>
                      </w:r>
                      <w:proofErr w:type="spellEnd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 xml:space="preserve">, sed diam </w:t>
                      </w:r>
                      <w:proofErr w:type="spellStart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>nonummy</w:t>
                      </w:r>
                      <w:proofErr w:type="spellEnd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 xml:space="preserve">, </w:t>
                      </w:r>
                      <w:proofErr w:type="spellStart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>nibh</w:t>
                      </w:r>
                      <w:proofErr w:type="spellEnd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 xml:space="preserve"> </w:t>
                      </w:r>
                      <w:proofErr w:type="spellStart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>euismod</w:t>
                      </w:r>
                      <w:proofErr w:type="spellEnd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 xml:space="preserve"> </w:t>
                      </w:r>
                      <w:proofErr w:type="spellStart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>tincidunt</w:t>
                      </w:r>
                      <w:proofErr w:type="spellEnd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 xml:space="preserve"> </w:t>
                      </w:r>
                      <w:proofErr w:type="spellStart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>ut</w:t>
                      </w:r>
                      <w:proofErr w:type="spellEnd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 xml:space="preserve"> </w:t>
                      </w:r>
                      <w:proofErr w:type="spellStart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>laoreet</w:t>
                      </w:r>
                      <w:proofErr w:type="spellEnd"/>
                    </w:p>
                    <w:p w14:paraId="7C7A4838" w14:textId="77777777" w:rsidR="00084D05" w:rsidRPr="000264BC" w:rsidRDefault="00084D05" w:rsidP="001F2E12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</w:pPr>
                    </w:p>
                    <w:p w14:paraId="7A317C49" w14:textId="3DCB278D" w:rsidR="00084D05" w:rsidRDefault="00084D05" w:rsidP="00456CEE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spacing w:after="120"/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</w:pPr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 xml:space="preserve">Lorem ipsum dolor sit </w:t>
                      </w:r>
                      <w:proofErr w:type="spellStart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amet</w:t>
                      </w:r>
                      <w:proofErr w:type="spellEnd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 xml:space="preserve">, </w:t>
                      </w:r>
                      <w:proofErr w:type="spellStart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consecteteur</w:t>
                      </w:r>
                      <w:proofErr w:type="spellEnd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 xml:space="preserve"> </w:t>
                      </w:r>
                      <w:proofErr w:type="spellStart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adipiscing</w:t>
                      </w:r>
                      <w:proofErr w:type="spellEnd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 xml:space="preserve"> </w:t>
                      </w:r>
                      <w:proofErr w:type="spellStart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elit</w:t>
                      </w:r>
                      <w:proofErr w:type="spellEnd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 xml:space="preserve">, ed diam </w:t>
                      </w:r>
                      <w:proofErr w:type="spellStart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nonummy</w:t>
                      </w:r>
                      <w:proofErr w:type="spellEnd"/>
                      <w:r w:rsidR="000264BC"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 xml:space="preserve"> </w:t>
                      </w:r>
                      <w:proofErr w:type="spellStart"/>
                      <w:r w:rsidR="000264BC"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nibh</w:t>
                      </w:r>
                      <w:proofErr w:type="spellEnd"/>
                      <w:r w:rsidR="000264BC"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 xml:space="preserve"> </w:t>
                      </w:r>
                      <w:proofErr w:type="spellStart"/>
                      <w:r w:rsidR="000264BC"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euismod</w:t>
                      </w:r>
                      <w:proofErr w:type="spellEnd"/>
                      <w:r w:rsidR="000264BC"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 xml:space="preserve"> </w:t>
                      </w:r>
                      <w:proofErr w:type="spellStart"/>
                      <w:r w:rsidR="000264BC"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tincidunt</w:t>
                      </w:r>
                      <w:proofErr w:type="spellEnd"/>
                      <w:r w:rsidR="000264BC"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 xml:space="preserve"> </w:t>
                      </w:r>
                      <w:proofErr w:type="spellStart"/>
                      <w:r w:rsidR="000264BC"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ut</w:t>
                      </w:r>
                      <w:proofErr w:type="spellEnd"/>
                      <w:r w:rsidR="000264BC"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 xml:space="preserve"> </w:t>
                      </w:r>
                      <w:proofErr w:type="spellStart"/>
                      <w:r w:rsidR="000264BC"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laoreet</w:t>
                      </w:r>
                      <w:proofErr w:type="spellEnd"/>
                      <w:r w:rsid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.</w:t>
                      </w:r>
                    </w:p>
                    <w:p w14:paraId="205CDC5F" w14:textId="77777777" w:rsidR="00084D05" w:rsidRPr="000264BC" w:rsidRDefault="00084D05" w:rsidP="000264BC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Helvetica" w:hAnsi="Helvetica" w:cs="Helvetica"/>
                          <w:color w:val="910A29"/>
                          <w:szCs w:val="28"/>
                        </w:rPr>
                      </w:pPr>
                    </w:p>
                    <w:p w14:paraId="10FAD15E" w14:textId="77777777" w:rsidR="00084D05" w:rsidRPr="000264BC" w:rsidRDefault="00084D05" w:rsidP="000264BC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</w:pPr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Stony Brook</w:t>
                      </w:r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br/>
                        <w:t>Street Address, City, State, Zip</w:t>
                      </w:r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br/>
                        <w:t xml:space="preserve">Phone number </w:t>
                      </w:r>
                    </w:p>
                    <w:p w14:paraId="013EB834" w14:textId="07E9B4C1" w:rsidR="00084D05" w:rsidRPr="000264BC" w:rsidRDefault="00893322" w:rsidP="000264BC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</w:pPr>
                      <w:r w:rsidRPr="00893322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stonybrookmedicine.edu</w:t>
                      </w:r>
                      <w:r w:rsidR="00084D05"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/</w:t>
                      </w:r>
                      <w:proofErr w:type="spellStart"/>
                      <w:r w:rsidR="00084D05"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xxxxxxxxxxx</w:t>
                      </w:r>
                      <w:proofErr w:type="spellEnd"/>
                    </w:p>
                    <w:p w14:paraId="5E2D4714" w14:textId="77777777" w:rsidR="00084D05" w:rsidRPr="00EB6710" w:rsidRDefault="00084D05" w:rsidP="001F2E12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spacing w:after="280"/>
                        <w:rPr>
                          <w:rFonts w:ascii="Helvetica" w:hAnsi="Helvetica" w:cs="Helvetica"/>
                          <w:color w:val="910A29"/>
                          <w:sz w:val="28"/>
                          <w:szCs w:val="28"/>
                        </w:rPr>
                      </w:pPr>
                    </w:p>
                    <w:p w14:paraId="0A0CC035" w14:textId="77777777" w:rsidR="00084D05" w:rsidRPr="00EB6710" w:rsidRDefault="00084D05" w:rsidP="001F2E12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spacing w:after="280"/>
                        <w:rPr>
                          <w:color w:val="910A29"/>
                        </w:rPr>
                      </w:pPr>
                    </w:p>
                    <w:p w14:paraId="26366C73" w14:textId="77777777" w:rsidR="00084D05" w:rsidRPr="00EB6710" w:rsidRDefault="00084D05" w:rsidP="001F2E12">
                      <w:pPr>
                        <w:suppressAutoHyphens/>
                        <w:adjustRightInd w:val="0"/>
                        <w:snapToGrid w:val="0"/>
                        <w:rPr>
                          <w:color w:val="910A29"/>
                        </w:rPr>
                      </w:pPr>
                      <w:r w:rsidRPr="00EB6710">
                        <w:rPr>
                          <w:color w:val="910A29"/>
                        </w:rPr>
                        <w:t xml:space="preserve"> </w:t>
                      </w:r>
                    </w:p>
                    <w:p w14:paraId="10EB3E4A" w14:textId="77777777" w:rsidR="00084D05" w:rsidRPr="00EB6710" w:rsidRDefault="00084D05">
                      <w:pPr>
                        <w:rPr>
                          <w:color w:val="910A29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EF54C9D" w14:textId="7388E797" w:rsidR="00C9338A" w:rsidRPr="00C9338A" w:rsidRDefault="00C9338A" w:rsidP="00C9338A"/>
    <w:p w14:paraId="662993C6" w14:textId="6416FFF3" w:rsidR="00C9338A" w:rsidRPr="00C9338A" w:rsidRDefault="00C9338A" w:rsidP="00C9338A"/>
    <w:p w14:paraId="6165F221" w14:textId="1F06C890" w:rsidR="00C9338A" w:rsidRPr="00C9338A" w:rsidRDefault="00C9338A" w:rsidP="00C9338A"/>
    <w:p w14:paraId="6248F75B" w14:textId="24463CFF" w:rsidR="00C9338A" w:rsidRPr="00C9338A" w:rsidRDefault="00C9338A" w:rsidP="00C9338A"/>
    <w:p w14:paraId="44DD531E" w14:textId="77777777" w:rsidR="00C9338A" w:rsidRPr="00C9338A" w:rsidRDefault="00C714FB" w:rsidP="00BF4F1B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38C2CFB2" wp14:editId="4306887A">
                <wp:simplePos x="0" y="0"/>
                <wp:positionH relativeFrom="column">
                  <wp:posOffset>4877322</wp:posOffset>
                </wp:positionH>
                <wp:positionV relativeFrom="paragraph">
                  <wp:posOffset>170815</wp:posOffset>
                </wp:positionV>
                <wp:extent cx="1986802" cy="1899920"/>
                <wp:effectExtent l="0" t="0" r="0" b="508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6802" cy="18999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EE1843E" id="Rectangle 16" o:spid="_x0000_s1026" style="position:absolute;margin-left:384.05pt;margin-top:13.45pt;width:156.45pt;height:149.6pt;z-index:25166028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" fillcolor="#d8d8d8 [2732]" stroked="f"/>
            </w:pict>
          </mc:Fallback>
        </mc:AlternateContent>
      </w:r>
    </w:p>
    <w:sectPr w:rsidR="00C9338A" w:rsidRPr="00C9338A" w:rsidSect="00240DED">
      <w:pgSz w:w="12240" w:h="15840"/>
      <w:pgMar w:top="2880" w:right="720" w:bottom="806" w:left="720" w:header="720" w:footer="96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96ACD1" w14:textId="77777777" w:rsidR="00943061" w:rsidRDefault="00943061" w:rsidP="00426C01">
      <w:r>
        <w:separator/>
      </w:r>
    </w:p>
  </w:endnote>
  <w:endnote w:type="continuationSeparator" w:id="0">
    <w:p w14:paraId="13288D36" w14:textId="77777777" w:rsidR="00943061" w:rsidRDefault="00943061" w:rsidP="0042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 (Body CS)">
    <w:panose1 w:val="020B0604020202020204"/>
    <w:charset w:val="00"/>
    <w:family w:val="roman"/>
    <w:pitch w:val="default"/>
  </w:font>
  <w:font w:name="Effra Light">
    <w:panose1 w:val="020B0403020203020204"/>
    <w:charset w:val="00"/>
    <w:family w:val="swiss"/>
    <w:pitch w:val="variable"/>
    <w:sig w:usb0="A00002AF" w:usb1="5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E4B1B" w14:textId="77777777" w:rsidR="007C2B79" w:rsidRDefault="007C2B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9F986" w14:textId="10D3CBDF" w:rsidR="00C714FB" w:rsidRDefault="00F343BD" w:rsidP="00965A29">
    <w:pPr>
      <w:pStyle w:val="BasicParagraph"/>
      <w:suppressAutoHyphens/>
      <w:snapToGrid w:val="0"/>
      <w:spacing w:before="240"/>
      <w:ind w:left="1872"/>
      <w:rPr>
        <w:rFonts w:ascii="Effra Light" w:hAnsi="Effra Light" w:cs="Effra Light"/>
        <w:sz w:val="10"/>
        <w:szCs w:val="10"/>
      </w:rPr>
    </w:pPr>
    <w:r>
      <w:rPr>
        <w:rFonts w:ascii="Effra Light" w:hAnsi="Effra Light" w:cs="Effra Light"/>
        <w:noProof/>
        <w:sz w:val="10"/>
        <w:szCs w:val="10"/>
      </w:rPr>
      <w:drawing>
        <wp:anchor distT="0" distB="0" distL="114300" distR="114300" simplePos="0" relativeHeight="251665408" behindDoc="0" locked="0" layoutInCell="1" allowOverlap="1" wp14:anchorId="57F66671" wp14:editId="3800C6B4">
          <wp:simplePos x="0" y="0"/>
          <wp:positionH relativeFrom="page">
            <wp:posOffset>1645285</wp:posOffset>
          </wp:positionH>
          <wp:positionV relativeFrom="page">
            <wp:posOffset>8241030</wp:posOffset>
          </wp:positionV>
          <wp:extent cx="2989580" cy="594360"/>
          <wp:effectExtent l="0" t="0" r="0" b="254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BM horz_2clr_cmyk1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89580" cy="594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47A4C">
      <w:rPr>
        <w:rFonts w:ascii="Effra Light" w:hAnsi="Effra Light" w:cs="Effra Light"/>
        <w:sz w:val="10"/>
        <w:szCs w:val="10"/>
      </w:rPr>
      <w:t>Stony Brook University/SUNY is an affirmative action, equal opportunity educator and employer.</w:t>
    </w:r>
  </w:p>
  <w:p w14:paraId="2566906C" w14:textId="0D9B3BD8" w:rsidR="00426C01" w:rsidRPr="008479D8" w:rsidRDefault="002864C3" w:rsidP="008479D8">
    <w:pPr>
      <w:pStyle w:val="BasicParagraph"/>
      <w:suppressAutoHyphens/>
      <w:rPr>
        <w:rFonts w:ascii="Effra Light" w:hAnsi="Effra Light" w:cs="Effra Light"/>
        <w:sz w:val="10"/>
        <w:szCs w:val="10"/>
      </w:rPr>
    </w:pPr>
    <w:r>
      <w:rPr>
        <w:rFonts w:ascii="Helvetica" w:hAnsi="Helvetica" w:cs="Helvetica"/>
        <w:noProof/>
        <w:sz w:val="16"/>
        <w:szCs w:val="28"/>
      </w:rPr>
      <mc:AlternateContent>
        <mc:Choice Requires="wps">
          <w:drawing>
            <wp:anchor distT="0" distB="0" distL="114300" distR="114300" simplePos="0" relativeHeight="251657214" behindDoc="1" locked="0" layoutInCell="1" allowOverlap="1" wp14:anchorId="7E17A8CD" wp14:editId="17537303">
              <wp:simplePos x="0" y="0"/>
              <wp:positionH relativeFrom="page">
                <wp:posOffset>461176</wp:posOffset>
              </wp:positionH>
              <wp:positionV relativeFrom="page">
                <wp:posOffset>9450705</wp:posOffset>
              </wp:positionV>
              <wp:extent cx="6858000" cy="155448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155448"/>
                      </a:xfrm>
                      <a:prstGeom prst="rect">
                        <a:avLst/>
                      </a:prstGeom>
                      <a:solidFill>
                        <a:srgbClr val="A41A36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228600" tIns="45720" rIns="2286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827115" id="Rectangle 3" o:spid="_x0000_s1026" style="position:absolute;margin-left:36.3pt;margin-top:744.15pt;width:540pt;height:12.25pt;z-index:-25165926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" fillcolor="#a41a36" stroked="f">
              <v:textbox inset="18pt,,18pt"/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CB7E6" w14:textId="77777777" w:rsidR="007C2B79" w:rsidRDefault="007C2B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ECF1A8" w14:textId="77777777" w:rsidR="00943061" w:rsidRDefault="00943061" w:rsidP="00426C01">
      <w:r>
        <w:separator/>
      </w:r>
    </w:p>
  </w:footnote>
  <w:footnote w:type="continuationSeparator" w:id="0">
    <w:p w14:paraId="4348EA26" w14:textId="77777777" w:rsidR="00943061" w:rsidRDefault="00943061" w:rsidP="0042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E1D89" w14:textId="77777777" w:rsidR="007C2B79" w:rsidRDefault="007C2B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258EB" w14:textId="574939F2" w:rsidR="00CA1B50" w:rsidRDefault="00456CEE" w:rsidP="006E32D8">
    <w:pPr>
      <w:pStyle w:val="Header"/>
      <w:tabs>
        <w:tab w:val="left" w:pos="1080"/>
        <w:tab w:val="left" w:pos="1260"/>
      </w:tabs>
      <w:ind w:right="31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D9C52A" wp14:editId="2155DC71">
              <wp:simplePos x="0" y="0"/>
              <wp:positionH relativeFrom="page">
                <wp:posOffset>1648460</wp:posOffset>
              </wp:positionH>
              <wp:positionV relativeFrom="page">
                <wp:posOffset>1099185</wp:posOffset>
              </wp:positionV>
              <wp:extent cx="5970905" cy="1920240"/>
              <wp:effectExtent l="0" t="0" r="635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70905" cy="19202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A1C7CA8" w14:textId="77777777" w:rsidR="00B723F4" w:rsidRPr="00695035" w:rsidRDefault="00CA1B50" w:rsidP="00C700F4">
                          <w:pPr>
                            <w:suppressAutoHyphens/>
                            <w:snapToGrid w:val="0"/>
                            <w:rPr>
                              <w:rFonts w:ascii="Helvetica" w:hAnsi="Helvetica" w:cs="Times New Roman (Body CS)"/>
                              <w:b/>
                              <w:color w:val="A41A36"/>
                              <w:sz w:val="64"/>
                            </w:rPr>
                          </w:pPr>
                          <w:r w:rsidRPr="00695035">
                            <w:rPr>
                              <w:rFonts w:ascii="Helvetica" w:hAnsi="Helvetica" w:cs="Times New Roman (Body CS)"/>
                              <w:b/>
                              <w:color w:val="A41A36"/>
                              <w:sz w:val="64"/>
                            </w:rPr>
                            <w:t>Header up to 4 lines</w:t>
                          </w:r>
                          <w:r w:rsidR="00C700F4" w:rsidRPr="00695035">
                            <w:rPr>
                              <w:rFonts w:ascii="Helvetica" w:hAnsi="Helvetica" w:cs="Times New Roman (Body CS)"/>
                              <w:b/>
                              <w:color w:val="A41A36"/>
                              <w:sz w:val="64"/>
                            </w:rPr>
                            <w:t xml:space="preserve">. </w:t>
                          </w:r>
                        </w:p>
                        <w:p w14:paraId="1E87A35E" w14:textId="4C5C4053" w:rsidR="00513665" w:rsidRPr="00695035" w:rsidRDefault="00C700F4" w:rsidP="00C700F4">
                          <w:pPr>
                            <w:suppressAutoHyphens/>
                            <w:snapToGrid w:val="0"/>
                            <w:rPr>
                              <w:rFonts w:ascii="Helvetica" w:hAnsi="Helvetica" w:cs="Times New Roman (Body CS)"/>
                              <w:b/>
                              <w:color w:val="A41A36"/>
                              <w:sz w:val="64"/>
                            </w:rPr>
                          </w:pPr>
                          <w:r w:rsidRPr="00695035">
                            <w:rPr>
                              <w:rFonts w:ascii="Helvetica" w:hAnsi="Helvetica" w:cs="Times New Roman (Body CS)"/>
                              <w:b/>
                              <w:color w:val="A41A36"/>
                              <w:sz w:val="64"/>
                            </w:rPr>
                            <w:t>Sample headline:</w:t>
                          </w:r>
                        </w:p>
                        <w:p w14:paraId="5CE31A8C" w14:textId="189E4F9C" w:rsidR="00C700F4" w:rsidRPr="00695035" w:rsidRDefault="00C700F4" w:rsidP="00C700F4">
                          <w:pPr>
                            <w:snapToGrid w:val="0"/>
                            <w:rPr>
                              <w:rFonts w:ascii="Helvetica" w:hAnsi="Helvetica" w:cs="Times New Roman (Body CS)"/>
                              <w:b/>
                              <w:color w:val="A41A36"/>
                              <w:sz w:val="64"/>
                            </w:rPr>
                          </w:pPr>
                          <w:r w:rsidRPr="00695035">
                            <w:rPr>
                              <w:rFonts w:ascii="Helvetica" w:hAnsi="Helvetica" w:cs="Times New Roman (Body CS)"/>
                              <w:b/>
                              <w:color w:val="A41A36"/>
                              <w:sz w:val="64"/>
                            </w:rPr>
                            <w:t>Learn to be Tobacco Free</w:t>
                          </w:r>
                        </w:p>
                        <w:p w14:paraId="334AEA31" w14:textId="77777777" w:rsidR="00F827A3" w:rsidRPr="00695035" w:rsidRDefault="00F827A3">
                          <w:pPr>
                            <w:rPr>
                              <w:rFonts w:ascii="Helvetica" w:hAnsi="Helvetica"/>
                              <w:color w:val="A41A36"/>
                              <w:sz w:val="6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D9C52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129.8pt;margin-top:86.55pt;width:470.15pt;height:151.2pt;z-index: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" filled="f" stroked="f" strokeweight=".5pt">
              <v:textbox inset="0,0,0,0">
                <w:txbxContent>
                  <w:p w14:paraId="0A1C7CA8" w14:textId="77777777" w:rsidR="00B723F4" w:rsidRPr="00695035" w:rsidRDefault="00CA1B50" w:rsidP="00C700F4">
                    <w:pPr>
                      <w:suppressAutoHyphens/>
                      <w:snapToGrid w:val="0"/>
                      <w:rPr>
                        <w:rFonts w:ascii="Helvetica" w:hAnsi="Helvetica" w:cs="Times New Roman (Body CS)"/>
                        <w:b/>
                        <w:color w:val="A41A36"/>
                        <w:sz w:val="64"/>
                      </w:rPr>
                    </w:pPr>
                    <w:r w:rsidRPr="00695035">
                      <w:rPr>
                        <w:rFonts w:ascii="Helvetica" w:hAnsi="Helvetica" w:cs="Times New Roman (Body CS)"/>
                        <w:b/>
                        <w:color w:val="A41A36"/>
                        <w:sz w:val="64"/>
                      </w:rPr>
                      <w:t>Header up to 4 lines</w:t>
                    </w:r>
                    <w:r w:rsidR="00C700F4" w:rsidRPr="00695035">
                      <w:rPr>
                        <w:rFonts w:ascii="Helvetica" w:hAnsi="Helvetica" w:cs="Times New Roman (Body CS)"/>
                        <w:b/>
                        <w:color w:val="A41A36"/>
                        <w:sz w:val="64"/>
                      </w:rPr>
                      <w:t xml:space="preserve">. </w:t>
                    </w:r>
                  </w:p>
                  <w:p w14:paraId="1E87A35E" w14:textId="4C5C4053" w:rsidR="00513665" w:rsidRPr="00695035" w:rsidRDefault="00C700F4" w:rsidP="00C700F4">
                    <w:pPr>
                      <w:suppressAutoHyphens/>
                      <w:snapToGrid w:val="0"/>
                      <w:rPr>
                        <w:rFonts w:ascii="Helvetica" w:hAnsi="Helvetica" w:cs="Times New Roman (Body CS)"/>
                        <w:b/>
                        <w:color w:val="A41A36"/>
                        <w:sz w:val="64"/>
                      </w:rPr>
                    </w:pPr>
                    <w:r w:rsidRPr="00695035">
                      <w:rPr>
                        <w:rFonts w:ascii="Helvetica" w:hAnsi="Helvetica" w:cs="Times New Roman (Body CS)"/>
                        <w:b/>
                        <w:color w:val="A41A36"/>
                        <w:sz w:val="64"/>
                      </w:rPr>
                      <w:t>Sample headline:</w:t>
                    </w:r>
                  </w:p>
                  <w:p w14:paraId="5CE31A8C" w14:textId="189E4F9C" w:rsidR="00C700F4" w:rsidRPr="00695035" w:rsidRDefault="00C700F4" w:rsidP="00C700F4">
                    <w:pPr>
                      <w:snapToGrid w:val="0"/>
                      <w:rPr>
                        <w:rFonts w:ascii="Helvetica" w:hAnsi="Helvetica" w:cs="Times New Roman (Body CS)"/>
                        <w:b/>
                        <w:color w:val="A41A36"/>
                        <w:sz w:val="64"/>
                      </w:rPr>
                    </w:pPr>
                    <w:r w:rsidRPr="00695035">
                      <w:rPr>
                        <w:rFonts w:ascii="Helvetica" w:hAnsi="Helvetica" w:cs="Times New Roman (Body CS)"/>
                        <w:b/>
                        <w:color w:val="A41A36"/>
                        <w:sz w:val="64"/>
                      </w:rPr>
                      <w:t>Learn to be Tobacco Free</w:t>
                    </w:r>
                  </w:p>
                  <w:p w14:paraId="334AEA31" w14:textId="77777777" w:rsidR="00F827A3" w:rsidRPr="00695035" w:rsidRDefault="00F827A3">
                    <w:pPr>
                      <w:rPr>
                        <w:rFonts w:ascii="Helvetica" w:hAnsi="Helvetica"/>
                        <w:color w:val="A41A36"/>
                        <w:sz w:val="6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6E32D8">
      <w:rPr>
        <w:noProof/>
      </w:rPr>
      <mc:AlternateContent>
        <mc:Choice Requires="wps">
          <w:drawing>
            <wp:anchor distT="0" distB="0" distL="114300" distR="114300" simplePos="0" relativeHeight="251666432" behindDoc="1" locked="1" layoutInCell="1" allowOverlap="1" wp14:anchorId="778419DB" wp14:editId="4312E9FD">
              <wp:simplePos x="0" y="0"/>
              <wp:positionH relativeFrom="page">
                <wp:posOffset>464185</wp:posOffset>
              </wp:positionH>
              <wp:positionV relativeFrom="page">
                <wp:posOffset>457200</wp:posOffset>
              </wp:positionV>
              <wp:extent cx="6858000" cy="9144000"/>
              <wp:effectExtent l="0" t="0" r="12700" b="1270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91440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>
                            <a:lumMod val="50000"/>
                          </a:schemeClr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47FACD" id="Rectangle 7" o:spid="_x0000_s1026" style="position:absolute;margin-left:36.55pt;margin-top:36pt;width:540pt;height:10in;z-index:-25165004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" filled="f" strokecolor="#7f7f7f [1612]" strokeweight=".5pt">
              <w10:wrap anchorx="page" anchory="page"/>
              <w10:anchorlock/>
            </v:rect>
          </w:pict>
        </mc:Fallback>
      </mc:AlternateContent>
    </w:r>
  </w:p>
  <w:p w14:paraId="44726265" w14:textId="10059C6D" w:rsidR="00426C01" w:rsidRDefault="002864C3" w:rsidP="005C27A2">
    <w:pPr>
      <w:pStyle w:val="Header"/>
      <w:tabs>
        <w:tab w:val="clear" w:pos="4320"/>
        <w:tab w:val="clear" w:pos="8640"/>
      </w:tabs>
    </w:pPr>
    <w:r>
      <w:rPr>
        <w:noProof/>
      </w:rPr>
      <w:drawing>
        <wp:anchor distT="0" distB="0" distL="114300" distR="114300" simplePos="0" relativeHeight="251663360" behindDoc="1" locked="0" layoutInCell="1" allowOverlap="1" wp14:anchorId="46983F21" wp14:editId="47A758DD">
          <wp:simplePos x="0" y="0"/>
          <wp:positionH relativeFrom="page">
            <wp:posOffset>463401</wp:posOffset>
          </wp:positionH>
          <wp:positionV relativeFrom="page">
            <wp:posOffset>454511</wp:posOffset>
          </wp:positionV>
          <wp:extent cx="1033272" cy="1033272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BM_square-rays_75_No_Bleed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3272" cy="10332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38CF6" w14:textId="77777777" w:rsidR="007C2B79" w:rsidRDefault="007C2B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B8A414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702F6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3"/>
  <w:embedSystemFonts/>
  <w:proofState w:spelling="clean" w:grammar="clean"/>
  <w:defaultTabStop w:val="720"/>
  <w:drawingGridHorizontalSpacing w:val="187"/>
  <w:drawingGridVerticalSpacing w:val="187"/>
  <w:displayHorizontalDrawingGridEvery w:val="0"/>
  <w:displayVerticalDrawingGridEvery w:val="0"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199"/>
    <w:rsid w:val="0000480F"/>
    <w:rsid w:val="00015A82"/>
    <w:rsid w:val="000202A6"/>
    <w:rsid w:val="000206C4"/>
    <w:rsid w:val="000264BC"/>
    <w:rsid w:val="00034B8E"/>
    <w:rsid w:val="00054F05"/>
    <w:rsid w:val="00056527"/>
    <w:rsid w:val="0008293B"/>
    <w:rsid w:val="00084D05"/>
    <w:rsid w:val="000C75B5"/>
    <w:rsid w:val="00101691"/>
    <w:rsid w:val="00124496"/>
    <w:rsid w:val="001373D4"/>
    <w:rsid w:val="00142245"/>
    <w:rsid w:val="00146C92"/>
    <w:rsid w:val="00163927"/>
    <w:rsid w:val="00184C2C"/>
    <w:rsid w:val="001D2514"/>
    <w:rsid w:val="001F2E12"/>
    <w:rsid w:val="00240DED"/>
    <w:rsid w:val="00254903"/>
    <w:rsid w:val="002864C3"/>
    <w:rsid w:val="002F3F49"/>
    <w:rsid w:val="002F639B"/>
    <w:rsid w:val="00337998"/>
    <w:rsid w:val="003511F6"/>
    <w:rsid w:val="00360752"/>
    <w:rsid w:val="003A48C6"/>
    <w:rsid w:val="003C7D02"/>
    <w:rsid w:val="003D2EE1"/>
    <w:rsid w:val="003F7C93"/>
    <w:rsid w:val="00426C01"/>
    <w:rsid w:val="004333A8"/>
    <w:rsid w:val="00456CEE"/>
    <w:rsid w:val="0046470C"/>
    <w:rsid w:val="00466E70"/>
    <w:rsid w:val="00486EA8"/>
    <w:rsid w:val="00491684"/>
    <w:rsid w:val="004B54F5"/>
    <w:rsid w:val="004C0916"/>
    <w:rsid w:val="004C1B82"/>
    <w:rsid w:val="004D3BE8"/>
    <w:rsid w:val="004F5B47"/>
    <w:rsid w:val="005010C9"/>
    <w:rsid w:val="00506F2F"/>
    <w:rsid w:val="00510381"/>
    <w:rsid w:val="00510F67"/>
    <w:rsid w:val="00513665"/>
    <w:rsid w:val="00557995"/>
    <w:rsid w:val="005714A7"/>
    <w:rsid w:val="005A182E"/>
    <w:rsid w:val="005A432A"/>
    <w:rsid w:val="005A7664"/>
    <w:rsid w:val="005B6295"/>
    <w:rsid w:val="005C27A2"/>
    <w:rsid w:val="005F2B75"/>
    <w:rsid w:val="005F7BF2"/>
    <w:rsid w:val="00610612"/>
    <w:rsid w:val="00613FDE"/>
    <w:rsid w:val="006276A4"/>
    <w:rsid w:val="006374D2"/>
    <w:rsid w:val="006506AD"/>
    <w:rsid w:val="00687206"/>
    <w:rsid w:val="00695035"/>
    <w:rsid w:val="00695204"/>
    <w:rsid w:val="006A29DD"/>
    <w:rsid w:val="006B2960"/>
    <w:rsid w:val="006C7693"/>
    <w:rsid w:val="006D74A9"/>
    <w:rsid w:val="006E32D8"/>
    <w:rsid w:val="006F50B0"/>
    <w:rsid w:val="00705C5B"/>
    <w:rsid w:val="007635E3"/>
    <w:rsid w:val="00774C63"/>
    <w:rsid w:val="00795562"/>
    <w:rsid w:val="007C2B79"/>
    <w:rsid w:val="007F71E0"/>
    <w:rsid w:val="007F7A4A"/>
    <w:rsid w:val="00840882"/>
    <w:rsid w:val="008444A7"/>
    <w:rsid w:val="008479D8"/>
    <w:rsid w:val="00847A4C"/>
    <w:rsid w:val="00893322"/>
    <w:rsid w:val="008F30C7"/>
    <w:rsid w:val="00902DE2"/>
    <w:rsid w:val="00915B9B"/>
    <w:rsid w:val="0093496A"/>
    <w:rsid w:val="00934ED7"/>
    <w:rsid w:val="00940208"/>
    <w:rsid w:val="00943061"/>
    <w:rsid w:val="00957075"/>
    <w:rsid w:val="009611B7"/>
    <w:rsid w:val="00964BB4"/>
    <w:rsid w:val="00965A29"/>
    <w:rsid w:val="00970573"/>
    <w:rsid w:val="009948F2"/>
    <w:rsid w:val="009A6199"/>
    <w:rsid w:val="009B0A2C"/>
    <w:rsid w:val="00A0193C"/>
    <w:rsid w:val="00A834CB"/>
    <w:rsid w:val="00AB4EF0"/>
    <w:rsid w:val="00AF4AE4"/>
    <w:rsid w:val="00B2039D"/>
    <w:rsid w:val="00B71F65"/>
    <w:rsid w:val="00B723F4"/>
    <w:rsid w:val="00B75975"/>
    <w:rsid w:val="00BA7424"/>
    <w:rsid w:val="00BD6579"/>
    <w:rsid w:val="00BE0F83"/>
    <w:rsid w:val="00BE4CF1"/>
    <w:rsid w:val="00BF4F1B"/>
    <w:rsid w:val="00C13C56"/>
    <w:rsid w:val="00C17812"/>
    <w:rsid w:val="00C700F4"/>
    <w:rsid w:val="00C7038F"/>
    <w:rsid w:val="00C714FB"/>
    <w:rsid w:val="00C75FAE"/>
    <w:rsid w:val="00C8143B"/>
    <w:rsid w:val="00C817C1"/>
    <w:rsid w:val="00C9072C"/>
    <w:rsid w:val="00C9338A"/>
    <w:rsid w:val="00CA1B50"/>
    <w:rsid w:val="00CC2657"/>
    <w:rsid w:val="00CD659D"/>
    <w:rsid w:val="00CE0440"/>
    <w:rsid w:val="00D2213C"/>
    <w:rsid w:val="00D277CC"/>
    <w:rsid w:val="00D749CD"/>
    <w:rsid w:val="00D77688"/>
    <w:rsid w:val="00D902B3"/>
    <w:rsid w:val="00DA5E0B"/>
    <w:rsid w:val="00DC642C"/>
    <w:rsid w:val="00DD416B"/>
    <w:rsid w:val="00DE3DD6"/>
    <w:rsid w:val="00DF28A6"/>
    <w:rsid w:val="00E24960"/>
    <w:rsid w:val="00E372AA"/>
    <w:rsid w:val="00E45B6E"/>
    <w:rsid w:val="00E941AD"/>
    <w:rsid w:val="00EB4EE7"/>
    <w:rsid w:val="00EB6710"/>
    <w:rsid w:val="00ED4C04"/>
    <w:rsid w:val="00ED5DB5"/>
    <w:rsid w:val="00F24A28"/>
    <w:rsid w:val="00F343BD"/>
    <w:rsid w:val="00F74302"/>
    <w:rsid w:val="00F74D3C"/>
    <w:rsid w:val="00F75041"/>
    <w:rsid w:val="00F827A3"/>
    <w:rsid w:val="00FC7452"/>
    <w:rsid w:val="00FD6B64"/>
    <w:rsid w:val="00FE28B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61B4B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6B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6B7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F6B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6B7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B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B7D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C17812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Revision">
    <w:name w:val="Revision"/>
    <w:hidden/>
    <w:semiHidden/>
    <w:rsid w:val="00613FDE"/>
  </w:style>
  <w:style w:type="character" w:styleId="Hyperlink">
    <w:name w:val="Hyperlink"/>
    <w:basedOn w:val="DefaultParagraphFont"/>
    <w:unhideWhenUsed/>
    <w:rsid w:val="0089332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33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5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8864761-6F7F-2542-A26E-13C7F3111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19120945H_SQ Ray_SoPubHealth_editable_template.dotx</Template>
  <TotalTime>2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Stony Brook University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2020-01-06T17:55:00Z</cp:lastPrinted>
  <dcterms:created xsi:type="dcterms:W3CDTF">2020-01-13T16:57:00Z</dcterms:created>
  <dcterms:modified xsi:type="dcterms:W3CDTF">2020-01-13T16:57:00Z</dcterms:modified>
</cp:coreProperties>
</file>