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57000D" w14:textId="6F26D7A3" w:rsidR="002864C3" w:rsidRDefault="002864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F2BC6" wp14:editId="7E08834C">
                <wp:simplePos x="0" y="0"/>
                <wp:positionH relativeFrom="page">
                  <wp:posOffset>1667510</wp:posOffset>
                </wp:positionH>
                <wp:positionV relativeFrom="paragraph">
                  <wp:posOffset>1070822</wp:posOffset>
                </wp:positionV>
                <wp:extent cx="4632642" cy="5206206"/>
                <wp:effectExtent l="0" t="0" r="317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B5223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775AD032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6BEA88FB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1F95F86D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Text:</w:t>
                            </w:r>
                          </w:p>
                          <w:p w14:paraId="57682F29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52E60F43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5EE44F3C" w14:textId="77777777" w:rsidR="002864C3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77C09F17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33A41D95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3A0FAA15" w14:textId="35A8AA32" w:rsidR="002864C3" w:rsidRPr="000264BC" w:rsidRDefault="00C2509C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tonybrook</w:t>
                            </w:r>
                            <w:r w:rsidR="002864C3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medicine.edu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05FCB003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49F92866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768FAB91" w14:textId="77777777" w:rsidR="002864C3" w:rsidRPr="00EB6710" w:rsidRDefault="002864C3" w:rsidP="002864C3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00B5C3B4" w14:textId="77777777" w:rsidR="002864C3" w:rsidRPr="00EB6710" w:rsidRDefault="002864C3" w:rsidP="002864C3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2B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1.3pt;margin-top:84.3pt;width:364.75pt;height:4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" filled="f" stroked="f" strokeweight=".5pt">
                <v:textbox inset="0,0,0,0">
                  <w:txbxContent>
                    <w:p w14:paraId="320B5223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775AD032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6BEA88FB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1F95F86D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Text:</w:t>
                      </w:r>
                    </w:p>
                    <w:p w14:paraId="57682F29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52E60F43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5EE44F3C" w14:textId="77777777" w:rsidR="002864C3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77C09F17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33A41D95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3A0FAA15" w14:textId="35A8AA32" w:rsidR="002864C3" w:rsidRPr="000264BC" w:rsidRDefault="00C2509C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tonybrook</w:t>
                      </w:r>
                      <w:r w:rsidR="002864C3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medicine.edu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05FCB003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49F92866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768FAB91" w14:textId="77777777" w:rsidR="002864C3" w:rsidRPr="00EB6710" w:rsidRDefault="002864C3" w:rsidP="002864C3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00B5C3B4" w14:textId="77777777" w:rsidR="002864C3" w:rsidRPr="00EB6710" w:rsidRDefault="002864C3" w:rsidP="002864C3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0F38A58C" w14:textId="73CBDE94" w:rsidR="007F71E0" w:rsidRDefault="007F71E0">
      <w:pPr>
        <w:sectPr w:rsidR="007F71E0" w:rsidSect="00240D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0" w:right="720" w:bottom="806" w:left="720" w:header="720" w:footer="965" w:gutter="0"/>
          <w:cols w:space="720"/>
          <w:docGrid w:linePitch="326"/>
        </w:sectPr>
      </w:pPr>
    </w:p>
    <w:p w14:paraId="79BDF1E2" w14:textId="23042308" w:rsidR="00426C01" w:rsidRDefault="00084D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6F5F" wp14:editId="6CAE83F0">
                <wp:simplePos x="0" y="0"/>
                <wp:positionH relativeFrom="page">
                  <wp:posOffset>1643063</wp:posOffset>
                </wp:positionH>
                <wp:positionV relativeFrom="paragraph">
                  <wp:posOffset>1009015</wp:posOffset>
                </wp:positionV>
                <wp:extent cx="4632642" cy="5206206"/>
                <wp:effectExtent l="0" t="0" r="317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9D271" w14:textId="77777777" w:rsidR="000264BC" w:rsidRPr="005714A7" w:rsidRDefault="000264BC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556D2BD5" w14:textId="1949B8C2" w:rsidR="000264BC" w:rsidRPr="005714A7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3C419DBA" w14:textId="77777777" w:rsidR="000264BC" w:rsidRPr="000264BC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5AF9566E" w14:textId="178AF384" w:rsidR="00084D05" w:rsidRPr="00466E70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</w:t>
                            </w:r>
                            <w:r w:rsidR="00084D05"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A7598F9" w14:textId="77777777" w:rsidR="00084D05" w:rsidRPr="00466E70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7C7A4838" w14:textId="77777777" w:rsidR="00084D05" w:rsidRPr="000264BC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7A317C49" w14:textId="3DCB278D" w:rsidR="00084D05" w:rsidRDefault="00084D05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 w:rsid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205CDC5F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10FAD15E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013EB834" w14:textId="74C95A83" w:rsidR="00084D05" w:rsidRPr="000264BC" w:rsidRDefault="00C2509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tonybrook</w:t>
                            </w:r>
                            <w:r w:rsidR="00C9338A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medicine.edu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5E2D4714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0A0CC035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26366C73" w14:textId="77777777" w:rsidR="00084D05" w:rsidRPr="00EB6710" w:rsidRDefault="00084D05" w:rsidP="001F2E12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10EB3E4A" w14:textId="77777777" w:rsidR="00084D05" w:rsidRPr="00EB6710" w:rsidRDefault="00084D05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6F5F" id="Text Box 5" o:spid="_x0000_s1027" type="#_x0000_t202" style="position:absolute;margin-left:129.4pt;margin-top:79.45pt;width:364.75pt;height:4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" filled="f" stroked="f" strokeweight=".5pt">
                <v:textbox inset="0,0,0,0">
                  <w:txbxContent>
                    <w:p w14:paraId="4B49D271" w14:textId="77777777" w:rsidR="000264BC" w:rsidRPr="005714A7" w:rsidRDefault="000264BC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556D2BD5" w14:textId="1949B8C2" w:rsidR="000264BC" w:rsidRPr="005714A7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3C419DBA" w14:textId="77777777" w:rsidR="000264BC" w:rsidRPr="000264BC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5AF9566E" w14:textId="178AF384" w:rsidR="00084D05" w:rsidRPr="00466E70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</w:t>
                      </w:r>
                      <w:r w:rsidR="00084D05"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A7598F9" w14:textId="77777777" w:rsidR="00084D05" w:rsidRPr="00466E70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7C7A4838" w14:textId="77777777" w:rsidR="00084D05" w:rsidRPr="000264BC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7A317C49" w14:textId="3DCB278D" w:rsidR="00084D05" w:rsidRDefault="00084D05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 w:rsid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205CDC5F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10FAD15E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013EB834" w14:textId="74C95A83" w:rsidR="00084D05" w:rsidRPr="000264BC" w:rsidRDefault="00C2509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tonybrook</w:t>
                      </w:r>
                      <w:r w:rsidR="00C9338A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medicine.edu</w:t>
                      </w:r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5E2D4714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0A0CC035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26366C73" w14:textId="77777777" w:rsidR="00084D05" w:rsidRPr="00EB6710" w:rsidRDefault="00084D05" w:rsidP="001F2E12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10EB3E4A" w14:textId="77777777" w:rsidR="00084D05" w:rsidRPr="00EB6710" w:rsidRDefault="00084D05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F54C9D" w14:textId="7388E797" w:rsidR="00C9338A" w:rsidRPr="00C9338A" w:rsidRDefault="00C9338A" w:rsidP="00C9338A"/>
    <w:p w14:paraId="662993C6" w14:textId="6416FFF3" w:rsidR="00C9338A" w:rsidRPr="00C9338A" w:rsidRDefault="00C9338A" w:rsidP="00C9338A"/>
    <w:p w14:paraId="6165F221" w14:textId="1F06C890" w:rsidR="00C9338A" w:rsidRPr="00C9338A" w:rsidRDefault="00C9338A" w:rsidP="00C9338A"/>
    <w:p w14:paraId="6248F75B" w14:textId="24463CFF" w:rsidR="00C9338A" w:rsidRPr="00C9338A" w:rsidRDefault="00C9338A" w:rsidP="00C9338A"/>
    <w:p w14:paraId="44DD531E" w14:textId="77777777" w:rsidR="00C9338A" w:rsidRPr="00C9338A" w:rsidRDefault="00C714FB" w:rsidP="00BF4F1B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8C2CFB2" wp14:editId="4306887A">
                <wp:simplePos x="0" y="0"/>
                <wp:positionH relativeFrom="column">
                  <wp:posOffset>4877322</wp:posOffset>
                </wp:positionH>
                <wp:positionV relativeFrom="paragraph">
                  <wp:posOffset>170815</wp:posOffset>
                </wp:positionV>
                <wp:extent cx="1986802" cy="18999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802" cy="189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18B22" id="Rectangle 16" o:spid="_x0000_s1026" style="position:absolute;margin-left:384.05pt;margin-top:13.45pt;width:156.45pt;height:149.6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" fillcolor="#d8d8d8 [2732]" stroked="f"/>
            </w:pict>
          </mc:Fallback>
        </mc:AlternateContent>
      </w:r>
    </w:p>
    <w:sectPr w:rsidR="00C9338A" w:rsidRPr="00C9338A" w:rsidSect="00240DED">
      <w:pgSz w:w="12240" w:h="15840"/>
      <w:pgMar w:top="2880" w:right="720" w:bottom="806" w:left="720" w:header="720" w:footer="9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00798" w14:textId="77777777" w:rsidR="00045F5A" w:rsidRDefault="00045F5A" w:rsidP="00426C01">
      <w:r>
        <w:separator/>
      </w:r>
    </w:p>
  </w:endnote>
  <w:endnote w:type="continuationSeparator" w:id="0">
    <w:p w14:paraId="100774B3" w14:textId="77777777" w:rsidR="00045F5A" w:rsidRDefault="00045F5A" w:rsidP="004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D81F" w14:textId="77777777" w:rsidR="002F10D5" w:rsidRDefault="002F1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F986" w14:textId="64B8EB34" w:rsidR="00C714FB" w:rsidRDefault="005C32B1" w:rsidP="00957075">
    <w:pPr>
      <w:pStyle w:val="BasicParagraph"/>
      <w:suppressAutoHyphens/>
      <w:snapToGrid w:val="0"/>
      <w:ind w:left="1872"/>
      <w:rPr>
        <w:rFonts w:ascii="Effra Light" w:hAnsi="Effra Light" w:cs="Effra Light"/>
        <w:sz w:val="10"/>
        <w:szCs w:val="10"/>
      </w:rPr>
    </w:pPr>
    <w:r>
      <w:rPr>
        <w:rFonts w:ascii="Effra Light" w:hAnsi="Effra Light" w:cs="Effra Light"/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 wp14:anchorId="57F66671" wp14:editId="3BACE01C">
          <wp:simplePos x="0" y="0"/>
          <wp:positionH relativeFrom="page">
            <wp:posOffset>1663700</wp:posOffset>
          </wp:positionH>
          <wp:positionV relativeFrom="page">
            <wp:posOffset>8487845</wp:posOffset>
          </wp:positionV>
          <wp:extent cx="3200400" cy="466344"/>
          <wp:effectExtent l="0" t="0" r="0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M horz_2clr_cmyk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A4C">
      <w:rPr>
        <w:rFonts w:ascii="Effra Light" w:hAnsi="Effra Light" w:cs="Effra Light"/>
        <w:sz w:val="10"/>
        <w:szCs w:val="10"/>
      </w:rPr>
      <w:t>Stony Brook University/SUNY is an affirmative action, equal opportunity educator and employer.</w:t>
    </w:r>
  </w:p>
  <w:p w14:paraId="2566906C" w14:textId="0D9B3BD8" w:rsidR="00426C01" w:rsidRPr="008479D8" w:rsidRDefault="002864C3" w:rsidP="008479D8">
    <w:pPr>
      <w:pStyle w:val="BasicParagraph"/>
      <w:suppressAutoHyphens/>
      <w:rPr>
        <w:rFonts w:ascii="Effra Light" w:hAnsi="Effra Light" w:cs="Effra Light"/>
        <w:sz w:val="10"/>
        <w:szCs w:val="10"/>
      </w:rPr>
    </w:pPr>
    <w:r>
      <w:rPr>
        <w:rFonts w:ascii="Helvetica" w:hAnsi="Helvetica" w:cs="Helvetica"/>
        <w:noProof/>
        <w:sz w:val="16"/>
        <w:szCs w:val="28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7E17A8CD" wp14:editId="17537303">
              <wp:simplePos x="0" y="0"/>
              <wp:positionH relativeFrom="page">
                <wp:posOffset>461176</wp:posOffset>
              </wp:positionH>
              <wp:positionV relativeFrom="page">
                <wp:posOffset>9450705</wp:posOffset>
              </wp:positionV>
              <wp:extent cx="6858000" cy="15544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55448"/>
                      </a:xfrm>
                      <a:prstGeom prst="rect">
                        <a:avLst/>
                      </a:prstGeom>
                      <a:solidFill>
                        <a:srgbClr val="A41A3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228600" tIns="45720" rIns="2286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0AF189" id="Rectangle 3" o:spid="_x0000_s1026" style="position:absolute;margin-left:36.3pt;margin-top:744.15pt;width:540pt;height:12.25pt;z-index:-25165926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" fillcolor="#a41a36" stroked="f">
              <v:textbox inset="18pt,,18p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0AD6" w14:textId="77777777" w:rsidR="002F10D5" w:rsidRDefault="002F1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0E7C" w14:textId="77777777" w:rsidR="00045F5A" w:rsidRDefault="00045F5A" w:rsidP="00426C01">
      <w:r>
        <w:separator/>
      </w:r>
    </w:p>
  </w:footnote>
  <w:footnote w:type="continuationSeparator" w:id="0">
    <w:p w14:paraId="4DA2A2C4" w14:textId="77777777" w:rsidR="00045F5A" w:rsidRDefault="00045F5A" w:rsidP="0042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092D" w14:textId="77777777" w:rsidR="002F10D5" w:rsidRDefault="002F1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58EB" w14:textId="574939F2" w:rsidR="00CA1B50" w:rsidRDefault="00456CEE" w:rsidP="006E32D8">
    <w:pPr>
      <w:pStyle w:val="Header"/>
      <w:tabs>
        <w:tab w:val="left" w:pos="1080"/>
        <w:tab w:val="left" w:pos="1260"/>
      </w:tabs>
      <w:ind w:right="3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9C52A" wp14:editId="67CA864A">
              <wp:simplePos x="0" y="0"/>
              <wp:positionH relativeFrom="page">
                <wp:posOffset>1668373</wp:posOffset>
              </wp:positionH>
              <wp:positionV relativeFrom="page">
                <wp:posOffset>1099185</wp:posOffset>
              </wp:positionV>
              <wp:extent cx="5970905" cy="1920240"/>
              <wp:effectExtent l="0" t="0" r="63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0905" cy="192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1C7CA8" w14:textId="77777777" w:rsidR="00B723F4" w:rsidRPr="00695035" w:rsidRDefault="00CA1B50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Header up to 4 lines</w:t>
                          </w:r>
                          <w:r w:rsidR="00C700F4"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 xml:space="preserve">. </w:t>
                          </w:r>
                        </w:p>
                        <w:p w14:paraId="1E87A35E" w14:textId="4C5C4053" w:rsidR="00513665" w:rsidRPr="00695035" w:rsidRDefault="00C700F4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Sample headline:</w:t>
                          </w:r>
                        </w:p>
                        <w:p w14:paraId="5CE31A8C" w14:textId="189E4F9C" w:rsidR="00C700F4" w:rsidRPr="00695035" w:rsidRDefault="00C700F4" w:rsidP="00C700F4">
                          <w:pPr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Learn to be Tobacco Free</w:t>
                          </w:r>
                        </w:p>
                        <w:p w14:paraId="334AEA31" w14:textId="77777777" w:rsidR="00F827A3" w:rsidRPr="00695035" w:rsidRDefault="00F827A3">
                          <w:pPr>
                            <w:rPr>
                              <w:rFonts w:ascii="Helvetica" w:hAnsi="Helvetica"/>
                              <w:color w:val="A41A36"/>
                              <w:sz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9C5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1.35pt;margin-top:86.55pt;width:470.15pt;height:151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" filled="f" stroked="f" strokeweight=".5pt">
              <v:textbox inset="0,0,0,0">
                <w:txbxContent>
                  <w:p w14:paraId="0A1C7CA8" w14:textId="77777777" w:rsidR="00B723F4" w:rsidRPr="00695035" w:rsidRDefault="00CA1B50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Header up to 4 lines</w:t>
                    </w:r>
                    <w:r w:rsidR="00C700F4"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 xml:space="preserve">. </w:t>
                    </w:r>
                  </w:p>
                  <w:p w14:paraId="1E87A35E" w14:textId="4C5C4053" w:rsidR="00513665" w:rsidRPr="00695035" w:rsidRDefault="00C700F4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Sample headline:</w:t>
                    </w:r>
                  </w:p>
                  <w:p w14:paraId="5CE31A8C" w14:textId="189E4F9C" w:rsidR="00C700F4" w:rsidRPr="00695035" w:rsidRDefault="00C700F4" w:rsidP="00C700F4">
                    <w:pPr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Learn to be Tobacco Free</w:t>
                    </w:r>
                  </w:p>
                  <w:p w14:paraId="334AEA31" w14:textId="77777777" w:rsidR="00F827A3" w:rsidRPr="00695035" w:rsidRDefault="00F827A3">
                    <w:pPr>
                      <w:rPr>
                        <w:rFonts w:ascii="Helvetica" w:hAnsi="Helvetica"/>
                        <w:color w:val="A41A36"/>
                        <w:sz w:val="6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32D8"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78419DB" wp14:editId="2B60F3EE">
              <wp:simplePos x="0" y="0"/>
              <wp:positionH relativeFrom="page">
                <wp:posOffset>464185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737318" id="Rectangle 7" o:spid="_x0000_s1026" style="position:absolute;margin-left:36.55pt;margin-top:36pt;width:540pt;height:10in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" filled="f" strokecolor="#7f7f7f [1612]" strokeweight=".5pt">
              <w10:wrap anchorx="page" anchory="page"/>
              <w10:anchorlock/>
            </v:rect>
          </w:pict>
        </mc:Fallback>
      </mc:AlternateContent>
    </w:r>
  </w:p>
  <w:p w14:paraId="44726265" w14:textId="10059C6D" w:rsidR="00426C01" w:rsidRDefault="002864C3" w:rsidP="005C27A2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6983F21" wp14:editId="5FBC34A0">
          <wp:simplePos x="0" y="0"/>
          <wp:positionH relativeFrom="page">
            <wp:posOffset>463401</wp:posOffset>
          </wp:positionH>
          <wp:positionV relativeFrom="page">
            <wp:posOffset>454511</wp:posOffset>
          </wp:positionV>
          <wp:extent cx="1033272" cy="103327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M_square-rays_75_No_Blee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FF0D" w14:textId="77777777" w:rsidR="002F10D5" w:rsidRDefault="002F1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8A41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02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99"/>
    <w:rsid w:val="0000480F"/>
    <w:rsid w:val="00015A82"/>
    <w:rsid w:val="000206C4"/>
    <w:rsid w:val="000264BC"/>
    <w:rsid w:val="00034B8E"/>
    <w:rsid w:val="00045F5A"/>
    <w:rsid w:val="00054F05"/>
    <w:rsid w:val="0008293B"/>
    <w:rsid w:val="00084D05"/>
    <w:rsid w:val="000C75B5"/>
    <w:rsid w:val="00101691"/>
    <w:rsid w:val="001373D4"/>
    <w:rsid w:val="00146C92"/>
    <w:rsid w:val="00163927"/>
    <w:rsid w:val="001D2514"/>
    <w:rsid w:val="001F2E12"/>
    <w:rsid w:val="00240DED"/>
    <w:rsid w:val="002864C3"/>
    <w:rsid w:val="002F10D5"/>
    <w:rsid w:val="002F639B"/>
    <w:rsid w:val="003511F6"/>
    <w:rsid w:val="003A48C6"/>
    <w:rsid w:val="003D2EE1"/>
    <w:rsid w:val="003F7C93"/>
    <w:rsid w:val="00426C01"/>
    <w:rsid w:val="004333A8"/>
    <w:rsid w:val="00456CEE"/>
    <w:rsid w:val="0046470C"/>
    <w:rsid w:val="00466E70"/>
    <w:rsid w:val="00491684"/>
    <w:rsid w:val="004C1B82"/>
    <w:rsid w:val="004D3BE8"/>
    <w:rsid w:val="004F5B47"/>
    <w:rsid w:val="005010C9"/>
    <w:rsid w:val="00506F2F"/>
    <w:rsid w:val="00510381"/>
    <w:rsid w:val="00513665"/>
    <w:rsid w:val="005571A6"/>
    <w:rsid w:val="00557995"/>
    <w:rsid w:val="005714A7"/>
    <w:rsid w:val="005B6295"/>
    <w:rsid w:val="005C27A2"/>
    <w:rsid w:val="005C32B1"/>
    <w:rsid w:val="005F2B75"/>
    <w:rsid w:val="005F7BF2"/>
    <w:rsid w:val="00610612"/>
    <w:rsid w:val="00613FDE"/>
    <w:rsid w:val="006276A4"/>
    <w:rsid w:val="006506AD"/>
    <w:rsid w:val="00652854"/>
    <w:rsid w:val="00687206"/>
    <w:rsid w:val="00695035"/>
    <w:rsid w:val="00695204"/>
    <w:rsid w:val="006A29DD"/>
    <w:rsid w:val="006B2960"/>
    <w:rsid w:val="006D650C"/>
    <w:rsid w:val="006D74A9"/>
    <w:rsid w:val="006E32D8"/>
    <w:rsid w:val="006F50B0"/>
    <w:rsid w:val="00705C5B"/>
    <w:rsid w:val="00774C63"/>
    <w:rsid w:val="00795562"/>
    <w:rsid w:val="007F71E0"/>
    <w:rsid w:val="007F7A4A"/>
    <w:rsid w:val="008444A7"/>
    <w:rsid w:val="008479D8"/>
    <w:rsid w:val="00847A4C"/>
    <w:rsid w:val="008F30C7"/>
    <w:rsid w:val="00902DE2"/>
    <w:rsid w:val="00915B9B"/>
    <w:rsid w:val="0093496A"/>
    <w:rsid w:val="00934ED7"/>
    <w:rsid w:val="00940208"/>
    <w:rsid w:val="00957075"/>
    <w:rsid w:val="00964BB4"/>
    <w:rsid w:val="009948F2"/>
    <w:rsid w:val="009A6199"/>
    <w:rsid w:val="00A834CB"/>
    <w:rsid w:val="00AB4EF0"/>
    <w:rsid w:val="00AC23AB"/>
    <w:rsid w:val="00AF4AE4"/>
    <w:rsid w:val="00B2039D"/>
    <w:rsid w:val="00B71F65"/>
    <w:rsid w:val="00B723F4"/>
    <w:rsid w:val="00B75975"/>
    <w:rsid w:val="00BA7424"/>
    <w:rsid w:val="00BC0F63"/>
    <w:rsid w:val="00BE0F83"/>
    <w:rsid w:val="00BE4CF1"/>
    <w:rsid w:val="00BF4F1B"/>
    <w:rsid w:val="00C13C56"/>
    <w:rsid w:val="00C17812"/>
    <w:rsid w:val="00C2509C"/>
    <w:rsid w:val="00C700F4"/>
    <w:rsid w:val="00C7038F"/>
    <w:rsid w:val="00C714FB"/>
    <w:rsid w:val="00C75FAE"/>
    <w:rsid w:val="00C8143B"/>
    <w:rsid w:val="00C817C1"/>
    <w:rsid w:val="00C9072C"/>
    <w:rsid w:val="00C9338A"/>
    <w:rsid w:val="00CA1B50"/>
    <w:rsid w:val="00CC2657"/>
    <w:rsid w:val="00CD659D"/>
    <w:rsid w:val="00CE0440"/>
    <w:rsid w:val="00D2213C"/>
    <w:rsid w:val="00D749CD"/>
    <w:rsid w:val="00D77688"/>
    <w:rsid w:val="00D902B3"/>
    <w:rsid w:val="00DA5E0B"/>
    <w:rsid w:val="00DC642C"/>
    <w:rsid w:val="00DD416B"/>
    <w:rsid w:val="00DE3DD6"/>
    <w:rsid w:val="00DF28A6"/>
    <w:rsid w:val="00E24960"/>
    <w:rsid w:val="00E372AA"/>
    <w:rsid w:val="00E45B6E"/>
    <w:rsid w:val="00E4636F"/>
    <w:rsid w:val="00E941AD"/>
    <w:rsid w:val="00EB4EE7"/>
    <w:rsid w:val="00EB6710"/>
    <w:rsid w:val="00ED4C04"/>
    <w:rsid w:val="00F74D3C"/>
    <w:rsid w:val="00F75041"/>
    <w:rsid w:val="00F827A3"/>
    <w:rsid w:val="00FC7452"/>
    <w:rsid w:val="00FD6B64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1B4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7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1781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semiHidden/>
    <w:rsid w:val="0061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43505E-97BA-4243-908E-BC0ABC39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19120945H_SQ Ray_POD_SBM_HI_editable_template.dotx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2020-01-03T16:54:00Z</cp:lastPrinted>
  <dcterms:created xsi:type="dcterms:W3CDTF">2020-01-13T16:59:00Z</dcterms:created>
  <dcterms:modified xsi:type="dcterms:W3CDTF">2020-01-13T16:59:00Z</dcterms:modified>
</cp:coreProperties>
</file>