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5FCB003" w14:textId="7E2FC8BA" w:rsidR="002864C3" w:rsidRPr="00B57805" w:rsidRDefault="00B57805" w:rsidP="00B5780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elih.stonybrookmedicine.edu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5FCB003" w14:textId="7E2FC8BA" w:rsidR="002864C3" w:rsidRPr="00B57805" w:rsidRDefault="00B57805" w:rsidP="00B5780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elih.stonybrookmedicine.edu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bookmarkStart w:id="1" w:name="_GoBack"/>
                      <w:bookmarkEnd w:id="1"/>
                      <w:proofErr w:type="spellEnd"/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default" r:id="rId8"/>
          <w:footerReference w:type="default" r:id="rId9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34B2C944" w:rsidR="00084D05" w:rsidRPr="000264BC" w:rsidRDefault="00893322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elih.stonybrookmedicine.edu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34B2C944" w:rsidR="00084D05" w:rsidRPr="000264BC" w:rsidRDefault="00893322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elih.stonybrookmedicine.edu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C0BF" w14:textId="77777777" w:rsidR="00173238" w:rsidRDefault="00173238" w:rsidP="00426C01">
      <w:r>
        <w:separator/>
      </w:r>
    </w:p>
  </w:endnote>
  <w:endnote w:type="continuationSeparator" w:id="0">
    <w:p w14:paraId="61669E64" w14:textId="77777777" w:rsidR="00173238" w:rsidRDefault="00173238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1B6B8C16" w:rsidR="00C714FB" w:rsidRDefault="00254903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425F57FB">
          <wp:simplePos x="0" y="0"/>
          <wp:positionH relativeFrom="page">
            <wp:posOffset>1677035</wp:posOffset>
          </wp:positionH>
          <wp:positionV relativeFrom="page">
            <wp:posOffset>8479074</wp:posOffset>
          </wp:positionV>
          <wp:extent cx="4672330" cy="474980"/>
          <wp:effectExtent l="0" t="0" r="127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233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94E5" w14:textId="77777777" w:rsidR="00173238" w:rsidRDefault="00173238" w:rsidP="00426C01">
      <w:r>
        <w:separator/>
      </w:r>
    </w:p>
  </w:footnote>
  <w:footnote w:type="continuationSeparator" w:id="0">
    <w:p w14:paraId="2FD3F298" w14:textId="77777777" w:rsidR="00173238" w:rsidRDefault="00173238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5ACCF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8293B"/>
    <w:rsid w:val="00084D05"/>
    <w:rsid w:val="000B1589"/>
    <w:rsid w:val="000C75B5"/>
    <w:rsid w:val="00101691"/>
    <w:rsid w:val="00125C2F"/>
    <w:rsid w:val="001373D4"/>
    <w:rsid w:val="00146C92"/>
    <w:rsid w:val="00163927"/>
    <w:rsid w:val="00173238"/>
    <w:rsid w:val="001D2514"/>
    <w:rsid w:val="001F2E12"/>
    <w:rsid w:val="00240DED"/>
    <w:rsid w:val="00254903"/>
    <w:rsid w:val="002864C3"/>
    <w:rsid w:val="002F3F49"/>
    <w:rsid w:val="002F639B"/>
    <w:rsid w:val="00337998"/>
    <w:rsid w:val="003511F6"/>
    <w:rsid w:val="00360752"/>
    <w:rsid w:val="003A48C6"/>
    <w:rsid w:val="003D2EE1"/>
    <w:rsid w:val="003F7C93"/>
    <w:rsid w:val="00426C01"/>
    <w:rsid w:val="004333A8"/>
    <w:rsid w:val="00456CEE"/>
    <w:rsid w:val="0046470C"/>
    <w:rsid w:val="00466E70"/>
    <w:rsid w:val="00474449"/>
    <w:rsid w:val="00486EA8"/>
    <w:rsid w:val="004873B4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A432A"/>
    <w:rsid w:val="005B6295"/>
    <w:rsid w:val="005C27A2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705C5B"/>
    <w:rsid w:val="00774C63"/>
    <w:rsid w:val="00795562"/>
    <w:rsid w:val="007F71E0"/>
    <w:rsid w:val="007F7A4A"/>
    <w:rsid w:val="008444A7"/>
    <w:rsid w:val="008479D8"/>
    <w:rsid w:val="00847A4C"/>
    <w:rsid w:val="00893322"/>
    <w:rsid w:val="008F30C7"/>
    <w:rsid w:val="00902DE2"/>
    <w:rsid w:val="00915B9B"/>
    <w:rsid w:val="0093496A"/>
    <w:rsid w:val="00934ED7"/>
    <w:rsid w:val="00940208"/>
    <w:rsid w:val="00957075"/>
    <w:rsid w:val="009611B7"/>
    <w:rsid w:val="00964BB4"/>
    <w:rsid w:val="00970573"/>
    <w:rsid w:val="009948F2"/>
    <w:rsid w:val="009A6199"/>
    <w:rsid w:val="00A834CB"/>
    <w:rsid w:val="00AB4EF0"/>
    <w:rsid w:val="00AF4AE4"/>
    <w:rsid w:val="00B2039D"/>
    <w:rsid w:val="00B57805"/>
    <w:rsid w:val="00B71F65"/>
    <w:rsid w:val="00B723F4"/>
    <w:rsid w:val="00B75975"/>
    <w:rsid w:val="00BA7424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  <w:style w:type="character" w:styleId="Hyperlink">
    <w:name w:val="Hyperlink"/>
    <w:basedOn w:val="DefaultParagraphFont"/>
    <w:unhideWhenUsed/>
    <w:rsid w:val="00893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27CB7-8291-DD4C-9E13-C8E17EE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Ray_POD_ELIH_editable_template.dotx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2020-01-06T16:43:00Z</cp:lastPrinted>
  <dcterms:created xsi:type="dcterms:W3CDTF">2020-01-13T17:45:00Z</dcterms:created>
  <dcterms:modified xsi:type="dcterms:W3CDTF">2020-01-13T17:45:00Z</dcterms:modified>
</cp:coreProperties>
</file>